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A7B" w:rsidRDefault="00E85A7B" w:rsidP="003C0E86">
      <w:pPr>
        <w:pStyle w:val="Heading1"/>
      </w:pPr>
      <w:r>
        <w:t>Notice of Change of Address</w:t>
      </w:r>
    </w:p>
    <w:p w:rsidR="00E85A7B" w:rsidRDefault="00E85A7B" w:rsidP="00E85A7B">
      <w:pPr>
        <w:widowControl w:val="0"/>
        <w:autoSpaceDE w:val="0"/>
        <w:autoSpaceDN w:val="0"/>
        <w:adjustRightInd w:val="0"/>
      </w:pPr>
    </w:p>
    <w:p w:rsidR="00E85A7B" w:rsidRDefault="00E85A7B" w:rsidP="00E85A7B">
      <w:pPr>
        <w:widowControl w:val="0"/>
        <w:autoSpaceDE w:val="0"/>
        <w:autoSpaceDN w:val="0"/>
        <w:adjustRightInd w:val="0"/>
      </w:pPr>
    </w:p>
    <w:tbl>
      <w:tblPr>
        <w:tblW w:w="10357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"/>
        <w:gridCol w:w="1472"/>
        <w:gridCol w:w="489"/>
        <w:gridCol w:w="519"/>
        <w:gridCol w:w="247"/>
        <w:gridCol w:w="655"/>
        <w:gridCol w:w="630"/>
        <w:gridCol w:w="270"/>
        <w:gridCol w:w="540"/>
        <w:gridCol w:w="1080"/>
        <w:gridCol w:w="630"/>
        <w:gridCol w:w="360"/>
        <w:gridCol w:w="1000"/>
        <w:gridCol w:w="376"/>
        <w:gridCol w:w="630"/>
        <w:gridCol w:w="244"/>
        <w:gridCol w:w="295"/>
        <w:gridCol w:w="357"/>
        <w:gridCol w:w="273"/>
      </w:tblGrid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>
              <w:t>Name:</w:t>
            </w:r>
          </w:p>
        </w:tc>
        <w:tc>
          <w:tcPr>
            <w:tcW w:w="83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0" w:name="Text1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>
              <w:t>SS#</w:t>
            </w:r>
          </w:p>
        </w:tc>
        <w:tc>
          <w:tcPr>
            <w:tcW w:w="83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F63B78" w:rsidP="00E05EDC">
            <w:pPr>
              <w:widowControl w:val="0"/>
              <w:autoSpaceDE w:val="0"/>
              <w:autoSpaceDN w:val="0"/>
              <w:adjustRightInd w:val="0"/>
            </w:pPr>
            <w:r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Pr="00843EAC">
              <w:rPr>
                <w:rFonts w:ascii="Courier New" w:hAnsi="Courier New"/>
                <w:sz w:val="22"/>
              </w:rPr>
            </w:r>
            <w:r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Pr="00843EAC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c>
          <w:tcPr>
            <w:tcW w:w="1762" w:type="dxa"/>
            <w:gridSpan w:val="2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6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  <w:r>
              <w:t>Old Address:</w:t>
            </w: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843EAC" w:rsidRDefault="00E05EDC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7DC0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7DC0" w:rsidRPr="00843EAC" w:rsidRDefault="00337DC0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3C0E86">
        <w:trPr>
          <w:trHeight w:val="70"/>
        </w:trPr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6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New Address:</w:t>
            </w: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6" w:type="dxa"/>
            <w:gridSpan w:val="7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843EAC" w:rsidRDefault="00337DC0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gridSpan w:val="3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Phone:</w:t>
            </w:r>
            <w:r>
              <w:t xml:space="preserve"> </w:t>
            </w:r>
          </w:p>
        </w:tc>
        <w:tc>
          <w:tcPr>
            <w:tcW w:w="70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337DC0" w:rsidP="00E05EDC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F63B78">
              <w:t xml:space="preserve">  </w:t>
            </w:r>
            <w:r w:rsidR="00F63B78"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3B78"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="00F63B78" w:rsidRPr="00843EAC">
              <w:rPr>
                <w:rFonts w:ascii="Courier New" w:hAnsi="Courier New"/>
                <w:sz w:val="22"/>
              </w:rPr>
            </w:r>
            <w:r w:rsidR="00F63B78"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F63B78" w:rsidRPr="00843EAC">
              <w:rPr>
                <w:rFonts w:ascii="Courier New" w:hAnsi="Courier New"/>
                <w:sz w:val="22"/>
              </w:rPr>
              <w:fldChar w:fldCharType="end"/>
            </w:r>
            <w:r w:rsidR="00F63B78" w:rsidRPr="00843EAC">
              <w:rPr>
                <w:rFonts w:ascii="Courier New" w:hAnsi="Courier New"/>
                <w:sz w:val="22"/>
              </w:rPr>
              <w:t xml:space="preserve"> </w:t>
            </w:r>
            <w:r>
              <w:t>)</w:t>
            </w:r>
            <w:r w:rsidR="00F63B78">
              <w:t xml:space="preserve">  </w:t>
            </w:r>
            <w:r w:rsidR="00F63B78"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B78"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="00F63B78" w:rsidRPr="00843EAC">
              <w:rPr>
                <w:rFonts w:ascii="Courier New" w:hAnsi="Courier New"/>
                <w:sz w:val="22"/>
              </w:rPr>
            </w:r>
            <w:r w:rsidR="00F63B78"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F63B78" w:rsidRPr="00843EAC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70"/>
        </w:trPr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E-mail:</w:t>
            </w:r>
            <w:r w:rsidRPr="00337DC0">
              <w:tab/>
            </w:r>
          </w:p>
        </w:tc>
        <w:tc>
          <w:tcPr>
            <w:tcW w:w="7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6513" w:rsidRPr="006F47CC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57" w:type="dxa"/>
            <w:gridSpan w:val="19"/>
          </w:tcPr>
          <w:p w:rsidR="00416513" w:rsidRPr="006F47CC" w:rsidRDefault="00416513" w:rsidP="00651002">
            <w:r w:rsidRPr="00661B8B">
              <w:rPr>
                <w:b/>
                <w:i/>
                <w:u w:val="single"/>
              </w:rPr>
              <w:t>FORM MUST BE NOTARIZED BELOW</w:t>
            </w:r>
          </w:p>
        </w:tc>
      </w:tr>
      <w:tr w:rsidR="003C0E86" w:rsidRPr="00DC02B2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57" w:type="dxa"/>
            <w:gridSpan w:val="19"/>
          </w:tcPr>
          <w:p w:rsidR="003C0E86" w:rsidRPr="00DC02B2" w:rsidRDefault="003C0E86" w:rsidP="00651002">
            <w:pPr>
              <w:rPr>
                <w:sz w:val="16"/>
                <w:szCs w:val="16"/>
              </w:rPr>
            </w:pPr>
          </w:p>
        </w:tc>
      </w:tr>
      <w:tr w:rsidR="00416513" w:rsidRPr="00DC02B2" w:rsidTr="003C0E86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357" w:type="dxa"/>
            <w:gridSpan w:val="19"/>
          </w:tcPr>
          <w:p w:rsidR="00416513" w:rsidRPr="003C0E86" w:rsidRDefault="003C0E86" w:rsidP="003C0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__________________________             County of ________________________________</w:t>
            </w:r>
          </w:p>
        </w:tc>
      </w:tr>
      <w:tr w:rsidR="003C0E86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30" w:type="dxa"/>
          <w:trHeight w:val="351"/>
        </w:trPr>
        <w:tc>
          <w:tcPr>
            <w:tcW w:w="3672" w:type="dxa"/>
            <w:gridSpan w:val="6"/>
            <w:vAlign w:val="bottom"/>
          </w:tcPr>
          <w:p w:rsidR="003C0E86" w:rsidRPr="006F47CC" w:rsidRDefault="003C0E86" w:rsidP="00651002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  <w:r>
              <w:t xml:space="preserve"> </w:t>
            </w:r>
          </w:p>
        </w:tc>
        <w:tc>
          <w:tcPr>
            <w:tcW w:w="1440" w:type="dxa"/>
            <w:gridSpan w:val="3"/>
            <w:vAlign w:val="bottom"/>
          </w:tcPr>
          <w:p w:rsidR="003C0E86" w:rsidRPr="006F47CC" w:rsidRDefault="003C0E86" w:rsidP="00651002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</w:t>
            </w:r>
            <w:r w:rsidRPr="006F47CC">
              <w:t>day of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bottom"/>
          </w:tcPr>
          <w:p w:rsidR="003C0E86" w:rsidRPr="006F47CC" w:rsidRDefault="003C0E86" w:rsidP="00651002"/>
        </w:tc>
        <w:tc>
          <w:tcPr>
            <w:tcW w:w="376" w:type="dxa"/>
            <w:vAlign w:val="bottom"/>
          </w:tcPr>
          <w:p w:rsidR="003C0E86" w:rsidRPr="006F47CC" w:rsidRDefault="003C0E86" w:rsidP="00651002">
            <w:r w:rsidRPr="006F47CC">
              <w:t>,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vAlign w:val="bottom"/>
          </w:tcPr>
          <w:p w:rsidR="003C0E86" w:rsidRPr="006F47CC" w:rsidRDefault="003C0E86" w:rsidP="00651002"/>
        </w:tc>
        <w:tc>
          <w:tcPr>
            <w:tcW w:w="295" w:type="dxa"/>
            <w:vAlign w:val="bottom"/>
          </w:tcPr>
          <w:p w:rsidR="003C0E86" w:rsidRPr="006F47CC" w:rsidRDefault="003C0E86" w:rsidP="00651002">
            <w:r>
              <w:t>.</w:t>
            </w:r>
          </w:p>
        </w:tc>
      </w:tr>
      <w:tr w:rsidR="00416513" w:rsidRPr="002835E6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084" w:type="dxa"/>
            <w:gridSpan w:val="18"/>
          </w:tcPr>
          <w:p w:rsidR="00416513" w:rsidRPr="002835E6" w:rsidRDefault="00416513" w:rsidP="00651002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416513" w:rsidRPr="002835E6" w:rsidRDefault="00416513" w:rsidP="00651002">
            <w:pPr>
              <w:rPr>
                <w:sz w:val="12"/>
                <w:szCs w:val="12"/>
              </w:rPr>
            </w:pPr>
          </w:p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762" w:type="dxa"/>
            <w:gridSpan w:val="2"/>
            <w:vAlign w:val="bottom"/>
          </w:tcPr>
          <w:p w:rsidR="00416513" w:rsidRPr="006F47CC" w:rsidRDefault="00416513" w:rsidP="00651002"/>
        </w:tc>
        <w:tc>
          <w:tcPr>
            <w:tcW w:w="2540" w:type="dxa"/>
            <w:gridSpan w:val="5"/>
            <w:vAlign w:val="bottom"/>
          </w:tcPr>
          <w:p w:rsidR="00416513" w:rsidRPr="006F47CC" w:rsidRDefault="00416513" w:rsidP="00651002"/>
        </w:tc>
        <w:tc>
          <w:tcPr>
            <w:tcW w:w="270" w:type="dxa"/>
            <w:vAlign w:val="bottom"/>
          </w:tcPr>
          <w:p w:rsidR="00416513" w:rsidRPr="006F47CC" w:rsidRDefault="00416513" w:rsidP="00651002"/>
        </w:tc>
        <w:tc>
          <w:tcPr>
            <w:tcW w:w="1620" w:type="dxa"/>
            <w:gridSpan w:val="2"/>
            <w:vAlign w:val="bottom"/>
          </w:tcPr>
          <w:p w:rsidR="00416513" w:rsidRPr="006F47CC" w:rsidRDefault="00416513" w:rsidP="00651002">
            <w:r w:rsidRPr="006F47CC">
              <w:t>Notary Public</w:t>
            </w:r>
          </w:p>
        </w:tc>
        <w:tc>
          <w:tcPr>
            <w:tcW w:w="4165" w:type="dxa"/>
            <w:gridSpan w:val="9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D2036C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251" w:type="dxa"/>
            <w:gridSpan w:val="3"/>
          </w:tcPr>
          <w:p w:rsidR="00416513" w:rsidRPr="00D2036C" w:rsidRDefault="00416513" w:rsidP="00651002"/>
        </w:tc>
        <w:tc>
          <w:tcPr>
            <w:tcW w:w="7833" w:type="dxa"/>
            <w:gridSpan w:val="15"/>
          </w:tcPr>
          <w:p w:rsidR="00416513" w:rsidRPr="00D2036C" w:rsidRDefault="00416513" w:rsidP="00651002">
            <w:r>
              <w:t>(SEAL)</w:t>
            </w:r>
          </w:p>
        </w:tc>
        <w:tc>
          <w:tcPr>
            <w:tcW w:w="273" w:type="dxa"/>
          </w:tcPr>
          <w:p w:rsidR="00416513" w:rsidRPr="00D2036C" w:rsidRDefault="00416513" w:rsidP="00651002"/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572" w:type="dxa"/>
            <w:gridSpan w:val="8"/>
            <w:vAlign w:val="bottom"/>
          </w:tcPr>
          <w:p w:rsidR="00416513" w:rsidRPr="006F47CC" w:rsidRDefault="00416513" w:rsidP="00651002">
            <w:r>
              <w:t xml:space="preserve">      </w:t>
            </w:r>
          </w:p>
        </w:tc>
        <w:tc>
          <w:tcPr>
            <w:tcW w:w="2610" w:type="dxa"/>
            <w:gridSpan w:val="4"/>
            <w:vAlign w:val="bottom"/>
          </w:tcPr>
          <w:p w:rsidR="00416513" w:rsidRPr="006F47CC" w:rsidRDefault="00416513" w:rsidP="00651002">
            <w:r w:rsidRPr="006F47CC">
              <w:t>My commission expires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8D4374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84" w:type="dxa"/>
            <w:gridSpan w:val="18"/>
          </w:tcPr>
          <w:p w:rsidR="00416513" w:rsidRPr="008D4374" w:rsidRDefault="00416513" w:rsidP="00651002">
            <w:pPr>
              <w:rPr>
                <w:sz w:val="36"/>
                <w:szCs w:val="36"/>
              </w:rPr>
            </w:pPr>
          </w:p>
        </w:tc>
        <w:tc>
          <w:tcPr>
            <w:tcW w:w="273" w:type="dxa"/>
          </w:tcPr>
          <w:p w:rsidR="00416513" w:rsidRPr="008D4374" w:rsidRDefault="00416513" w:rsidP="00651002">
            <w:pPr>
              <w:rPr>
                <w:sz w:val="36"/>
                <w:szCs w:val="36"/>
              </w:rPr>
            </w:pPr>
          </w:p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72" w:type="dxa"/>
            <w:gridSpan w:val="8"/>
            <w:tcBorders>
              <w:bottom w:val="nil"/>
            </w:tcBorders>
            <w:vAlign w:val="bottom"/>
          </w:tcPr>
          <w:p w:rsidR="00416513" w:rsidRPr="006F47CC" w:rsidRDefault="00416513" w:rsidP="00651002"/>
        </w:tc>
        <w:tc>
          <w:tcPr>
            <w:tcW w:w="2250" w:type="dxa"/>
            <w:gridSpan w:val="3"/>
            <w:tcBorders>
              <w:bottom w:val="nil"/>
            </w:tcBorders>
            <w:vAlign w:val="bottom"/>
          </w:tcPr>
          <w:p w:rsidR="00416513" w:rsidRPr="006F47CC" w:rsidRDefault="00416513" w:rsidP="00651002">
            <w:r>
              <w:rPr>
                <w:i/>
              </w:rPr>
              <w:t>Retiree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22" w:type="dxa"/>
            <w:gridSpan w:val="11"/>
            <w:tcBorders>
              <w:bottom w:val="nil"/>
            </w:tcBorders>
          </w:tcPr>
          <w:p w:rsidR="00416513" w:rsidRPr="006F47CC" w:rsidRDefault="00416513" w:rsidP="00651002"/>
        </w:tc>
        <w:tc>
          <w:tcPr>
            <w:tcW w:w="3535" w:type="dxa"/>
            <w:gridSpan w:val="8"/>
            <w:tcBorders>
              <w:bottom w:val="nil"/>
            </w:tcBorders>
          </w:tcPr>
          <w:p w:rsidR="00416513" w:rsidRPr="006F47CC" w:rsidRDefault="00416513" w:rsidP="00651002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</w:tbl>
    <w:p w:rsidR="00826C2E" w:rsidRPr="006E763F" w:rsidRDefault="00826C2E" w:rsidP="003C0E86"/>
    <w:sectPr w:rsidR="00826C2E" w:rsidRPr="006E763F" w:rsidSect="00416513">
      <w:headerReference w:type="first" r:id="rId6"/>
      <w:pgSz w:w="12240" w:h="15840"/>
      <w:pgMar w:top="720" w:right="1440" w:bottom="547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1AB3" w:rsidRDefault="009A1AB3">
      <w:r>
        <w:separator/>
      </w:r>
    </w:p>
  </w:endnote>
  <w:endnote w:type="continuationSeparator" w:id="0">
    <w:p w:rsidR="009A1AB3" w:rsidRDefault="009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1AB3" w:rsidRDefault="009A1AB3">
      <w:r>
        <w:separator/>
      </w:r>
    </w:p>
  </w:footnote>
  <w:footnote w:type="continuationSeparator" w:id="0">
    <w:p w:rsidR="009A1AB3" w:rsidRDefault="009A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3A9E" w:rsidRDefault="00123A9E" w:rsidP="00123A9E">
    <w:pPr>
      <w:pStyle w:val="Header"/>
      <w:tabs>
        <w:tab w:val="clear" w:pos="8640"/>
        <w:tab w:val="right" w:pos="9360"/>
      </w:tabs>
    </w:pPr>
    <w:r>
      <w:rPr>
        <w:sz w:val="16"/>
      </w:rPr>
      <w:t>Form 19-30</w:t>
    </w:r>
    <w:r w:rsidR="00F63B78">
      <w:rPr>
        <w:sz w:val="16"/>
      </w:rPr>
      <w:t>2</w:t>
    </w:r>
    <w:r>
      <w:rPr>
        <w:sz w:val="16"/>
      </w:rPr>
      <w:tab/>
    </w:r>
    <w:r>
      <w:rPr>
        <w:sz w:val="16"/>
      </w:rPr>
      <w:tab/>
      <w:t xml:space="preserve">Rev. </w:t>
    </w:r>
    <w:r w:rsidR="00416513">
      <w:rPr>
        <w:sz w:val="16"/>
      </w:rPr>
      <w:t>9</w:t>
    </w:r>
    <w:r>
      <w:rPr>
        <w:sz w:val="16"/>
      </w:rPr>
      <w:t>/</w:t>
    </w:r>
    <w:r w:rsidR="00416513">
      <w:rPr>
        <w:sz w:val="16"/>
      </w:rPr>
      <w:t>14</w:t>
    </w:r>
    <w:r>
      <w:rPr>
        <w:sz w:val="16"/>
      </w:rPr>
      <w:t>/2017, CS</w:t>
    </w:r>
  </w:p>
  <w:tbl>
    <w:tblPr>
      <w:tblW w:w="9360" w:type="dxa"/>
      <w:jc w:val="center"/>
      <w:tblLayout w:type="fixed"/>
      <w:tblLook w:val="0000" w:firstRow="0" w:lastRow="0" w:firstColumn="0" w:lastColumn="0" w:noHBand="0" w:noVBand="0"/>
    </w:tblPr>
    <w:tblGrid>
      <w:gridCol w:w="7812"/>
      <w:gridCol w:w="1278"/>
      <w:gridCol w:w="270"/>
    </w:tblGrid>
    <w:tr w:rsidR="005940FF" w:rsidRPr="00F93B18" w:rsidTr="00206376">
      <w:trPr>
        <w:trHeight w:val="958"/>
        <w:jc w:val="center"/>
      </w:trPr>
      <w:tc>
        <w:tcPr>
          <w:tcW w:w="7812" w:type="dxa"/>
          <w:vAlign w:val="center"/>
        </w:tcPr>
        <w:p w:rsidR="00BD346D" w:rsidRPr="00FD51E5" w:rsidRDefault="00A7007E" w:rsidP="004654D0">
          <w:pPr>
            <w:spacing w:after="60"/>
            <w:ind w:left="-108"/>
            <w:rPr>
              <w:b/>
            </w:rPr>
          </w:pPr>
          <w:r w:rsidRPr="00742806">
            <w:rPr>
              <w:noProof/>
            </w:rPr>
            <w:drawing>
              <wp:inline distT="0" distB="0" distL="0" distR="0">
                <wp:extent cx="3181350" cy="54292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vMerge w:val="restart"/>
          <w:vAlign w:val="bottom"/>
        </w:tcPr>
        <w:p w:rsidR="005940FF" w:rsidRPr="00FD51E5" w:rsidRDefault="00A7007E" w:rsidP="00FC042B">
          <w:pPr>
            <w:tabs>
              <w:tab w:val="left" w:pos="9353"/>
            </w:tabs>
            <w:ind w:left="-115" w:right="-108"/>
            <w:jc w:val="center"/>
            <w:rPr>
              <w:b/>
            </w:rPr>
          </w:pPr>
          <w:r w:rsidRPr="007E777A">
            <w:rPr>
              <w:b/>
              <w:noProof/>
            </w:rPr>
            <w:drawing>
              <wp:inline distT="0" distB="0" distL="0" distR="0">
                <wp:extent cx="800100" cy="800100"/>
                <wp:effectExtent l="0" t="0" r="0" b="0"/>
                <wp:docPr id="2" name="Picture 2" descr="greatseal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eatseal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:rsidR="005940FF" w:rsidRPr="00FD51E5" w:rsidRDefault="005940FF" w:rsidP="00C26C6A">
          <w:pPr>
            <w:tabs>
              <w:tab w:val="left" w:pos="9353"/>
            </w:tabs>
            <w:rPr>
              <w:b/>
            </w:rPr>
          </w:pPr>
        </w:p>
      </w:tc>
    </w:tr>
    <w:tr w:rsidR="005940FF" w:rsidRPr="007F5A2D" w:rsidTr="00FC042B">
      <w:trPr>
        <w:trHeight w:val="347"/>
        <w:jc w:val="center"/>
      </w:trPr>
      <w:tc>
        <w:tcPr>
          <w:tcW w:w="7812" w:type="dxa"/>
          <w:tcBorders>
            <w:top w:val="single" w:sz="6" w:space="0" w:color="auto"/>
          </w:tcBorders>
          <w:vAlign w:val="center"/>
        </w:tcPr>
        <w:p w:rsidR="005940FF" w:rsidRPr="00FD51E5" w:rsidRDefault="00A7007E" w:rsidP="001A4C4D">
          <w:pPr>
            <w:tabs>
              <w:tab w:val="left" w:pos="9353"/>
            </w:tabs>
            <w:ind w:left="-115"/>
            <w:rPr>
              <w:rFonts w:eastAsia="Arial Unicode MS"/>
            </w:rPr>
          </w:pPr>
          <w:r w:rsidRPr="007E777A">
            <w:rPr>
              <w:rFonts w:eastAsia="Arial Unicode MS"/>
              <w:noProof/>
            </w:rPr>
            <w:drawing>
              <wp:inline distT="0" distB="0" distL="0" distR="0">
                <wp:extent cx="4572000" cy="133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vMerge/>
          <w:vAlign w:val="bottom"/>
        </w:tcPr>
        <w:p w:rsidR="005940FF" w:rsidRPr="00C26C6A" w:rsidRDefault="005940FF" w:rsidP="007073E4">
          <w:pPr>
            <w:tabs>
              <w:tab w:val="left" w:pos="9353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single" w:sz="6" w:space="0" w:color="auto"/>
          </w:tcBorders>
          <w:vAlign w:val="bottom"/>
        </w:tcPr>
        <w:p w:rsidR="005940FF" w:rsidRPr="00FD51E5" w:rsidRDefault="005940FF" w:rsidP="007073E4">
          <w:pPr>
            <w:tabs>
              <w:tab w:val="left" w:pos="9353"/>
            </w:tabs>
          </w:pPr>
        </w:p>
      </w:tc>
    </w:tr>
  </w:tbl>
  <w:p w:rsidR="005940FF" w:rsidRDefault="005940FF" w:rsidP="00BD346D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eAImpvUJnNHg1VcZ1O+6PgUUgEQ2yHLS3Pd/xAwx/0bSq00ieAZr3v+YcnLnmf6k0wszB76qVYQDmHkeoJYoA==" w:salt="bpz38Zn6BkpG/pvCERdWw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7E"/>
    <w:rsid w:val="00050042"/>
    <w:rsid w:val="00054BCE"/>
    <w:rsid w:val="00057CAD"/>
    <w:rsid w:val="00063486"/>
    <w:rsid w:val="00075E82"/>
    <w:rsid w:val="000C04CC"/>
    <w:rsid w:val="000D6A3A"/>
    <w:rsid w:val="000E128D"/>
    <w:rsid w:val="000F33A5"/>
    <w:rsid w:val="00115578"/>
    <w:rsid w:val="00123A9E"/>
    <w:rsid w:val="00130EC3"/>
    <w:rsid w:val="00135978"/>
    <w:rsid w:val="00136AAD"/>
    <w:rsid w:val="00136E28"/>
    <w:rsid w:val="00136FBE"/>
    <w:rsid w:val="00144164"/>
    <w:rsid w:val="00167849"/>
    <w:rsid w:val="00183C24"/>
    <w:rsid w:val="001A4C4D"/>
    <w:rsid w:val="001C4006"/>
    <w:rsid w:val="001D153D"/>
    <w:rsid w:val="001D7719"/>
    <w:rsid w:val="001E73AA"/>
    <w:rsid w:val="001F0832"/>
    <w:rsid w:val="00200389"/>
    <w:rsid w:val="00206376"/>
    <w:rsid w:val="00206796"/>
    <w:rsid w:val="00231807"/>
    <w:rsid w:val="00270AD6"/>
    <w:rsid w:val="00293EF6"/>
    <w:rsid w:val="002C5A3A"/>
    <w:rsid w:val="002D35C0"/>
    <w:rsid w:val="002D5A52"/>
    <w:rsid w:val="002D5CD7"/>
    <w:rsid w:val="00300D91"/>
    <w:rsid w:val="003042DE"/>
    <w:rsid w:val="0031467C"/>
    <w:rsid w:val="00317103"/>
    <w:rsid w:val="003223CA"/>
    <w:rsid w:val="00337DC0"/>
    <w:rsid w:val="0036676F"/>
    <w:rsid w:val="003733C3"/>
    <w:rsid w:val="003763E4"/>
    <w:rsid w:val="00376627"/>
    <w:rsid w:val="003C0E86"/>
    <w:rsid w:val="003C2C33"/>
    <w:rsid w:val="003C6F95"/>
    <w:rsid w:val="003D3A6E"/>
    <w:rsid w:val="00401548"/>
    <w:rsid w:val="00416513"/>
    <w:rsid w:val="004377F0"/>
    <w:rsid w:val="00437CC7"/>
    <w:rsid w:val="00442A65"/>
    <w:rsid w:val="00443368"/>
    <w:rsid w:val="004654D0"/>
    <w:rsid w:val="0049329B"/>
    <w:rsid w:val="00496FD4"/>
    <w:rsid w:val="004A3CB5"/>
    <w:rsid w:val="004C5798"/>
    <w:rsid w:val="004D55A5"/>
    <w:rsid w:val="004E3D69"/>
    <w:rsid w:val="0055705A"/>
    <w:rsid w:val="005871DA"/>
    <w:rsid w:val="005940FF"/>
    <w:rsid w:val="005D1802"/>
    <w:rsid w:val="00603410"/>
    <w:rsid w:val="00610BA3"/>
    <w:rsid w:val="00624DE1"/>
    <w:rsid w:val="0062788F"/>
    <w:rsid w:val="00647B8F"/>
    <w:rsid w:val="00651002"/>
    <w:rsid w:val="0066647E"/>
    <w:rsid w:val="00683EFF"/>
    <w:rsid w:val="006C22B8"/>
    <w:rsid w:val="006C7192"/>
    <w:rsid w:val="006E1641"/>
    <w:rsid w:val="006E763F"/>
    <w:rsid w:val="006F1D0A"/>
    <w:rsid w:val="006F3ACD"/>
    <w:rsid w:val="006F49F5"/>
    <w:rsid w:val="00704783"/>
    <w:rsid w:val="007073E4"/>
    <w:rsid w:val="00737A5E"/>
    <w:rsid w:val="00756FD5"/>
    <w:rsid w:val="007965EE"/>
    <w:rsid w:val="007A1D71"/>
    <w:rsid w:val="007C080B"/>
    <w:rsid w:val="007E777A"/>
    <w:rsid w:val="007F5A2D"/>
    <w:rsid w:val="00826C2E"/>
    <w:rsid w:val="0084331A"/>
    <w:rsid w:val="00843EAC"/>
    <w:rsid w:val="008A04FB"/>
    <w:rsid w:val="008A0500"/>
    <w:rsid w:val="008D2375"/>
    <w:rsid w:val="008E3E71"/>
    <w:rsid w:val="008F1375"/>
    <w:rsid w:val="0091413B"/>
    <w:rsid w:val="0093346B"/>
    <w:rsid w:val="00953F8F"/>
    <w:rsid w:val="009805FF"/>
    <w:rsid w:val="00992418"/>
    <w:rsid w:val="0099519A"/>
    <w:rsid w:val="00995BCE"/>
    <w:rsid w:val="009A1AB3"/>
    <w:rsid w:val="009C150E"/>
    <w:rsid w:val="009D7F54"/>
    <w:rsid w:val="009E554F"/>
    <w:rsid w:val="00A20A5D"/>
    <w:rsid w:val="00A32A5D"/>
    <w:rsid w:val="00A7007E"/>
    <w:rsid w:val="00A8231E"/>
    <w:rsid w:val="00A86E05"/>
    <w:rsid w:val="00AB53A3"/>
    <w:rsid w:val="00AC0086"/>
    <w:rsid w:val="00AD077D"/>
    <w:rsid w:val="00B0401C"/>
    <w:rsid w:val="00B165C7"/>
    <w:rsid w:val="00B31824"/>
    <w:rsid w:val="00B321A6"/>
    <w:rsid w:val="00B40DEB"/>
    <w:rsid w:val="00B82CC5"/>
    <w:rsid w:val="00B85FBD"/>
    <w:rsid w:val="00B86B78"/>
    <w:rsid w:val="00B93A89"/>
    <w:rsid w:val="00B94786"/>
    <w:rsid w:val="00BC46ED"/>
    <w:rsid w:val="00BD346D"/>
    <w:rsid w:val="00BE3ECC"/>
    <w:rsid w:val="00BF2732"/>
    <w:rsid w:val="00BF7A4E"/>
    <w:rsid w:val="00C2256F"/>
    <w:rsid w:val="00C26C6A"/>
    <w:rsid w:val="00C3125C"/>
    <w:rsid w:val="00C513F6"/>
    <w:rsid w:val="00C84F82"/>
    <w:rsid w:val="00D2319F"/>
    <w:rsid w:val="00D26FB7"/>
    <w:rsid w:val="00D46559"/>
    <w:rsid w:val="00D54B97"/>
    <w:rsid w:val="00D640F3"/>
    <w:rsid w:val="00DA4E86"/>
    <w:rsid w:val="00DF6E7B"/>
    <w:rsid w:val="00E05EDC"/>
    <w:rsid w:val="00E26EA9"/>
    <w:rsid w:val="00E4027D"/>
    <w:rsid w:val="00E41086"/>
    <w:rsid w:val="00E45EFA"/>
    <w:rsid w:val="00E56C3C"/>
    <w:rsid w:val="00E64EB4"/>
    <w:rsid w:val="00E85A7B"/>
    <w:rsid w:val="00E92EE4"/>
    <w:rsid w:val="00EB4D29"/>
    <w:rsid w:val="00ED6CA4"/>
    <w:rsid w:val="00EE27B5"/>
    <w:rsid w:val="00F11A4C"/>
    <w:rsid w:val="00F16C36"/>
    <w:rsid w:val="00F23CA1"/>
    <w:rsid w:val="00F544A2"/>
    <w:rsid w:val="00F60E3E"/>
    <w:rsid w:val="00F63B78"/>
    <w:rsid w:val="00F6709C"/>
    <w:rsid w:val="00F8133C"/>
    <w:rsid w:val="00F85ABC"/>
    <w:rsid w:val="00F93B18"/>
    <w:rsid w:val="00FA644C"/>
    <w:rsid w:val="00FB4396"/>
    <w:rsid w:val="00FC042B"/>
    <w:rsid w:val="00FD51E5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1B879-4835-4202-93F4-AEC6248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5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465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semiHidden/>
    <w:rsid w:val="00D465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B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A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85A7B"/>
    <w:rPr>
      <w:sz w:val="36"/>
    </w:rPr>
  </w:style>
  <w:style w:type="character" w:customStyle="1" w:styleId="HeaderChar">
    <w:name w:val="Header Char"/>
    <w:basedOn w:val="DefaultParagraphFont"/>
    <w:link w:val="Header"/>
    <w:semiHidden/>
    <w:rsid w:val="00123A9E"/>
  </w:style>
  <w:style w:type="table" w:styleId="TableGrid">
    <w:name w:val="Table Grid"/>
    <w:basedOn w:val="TableNormal"/>
    <w:uiPriority w:val="59"/>
    <w:rsid w:val="0033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csd1\windows\Forms\WORD2000\F19_302.dot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Address</vt:lpstr>
    </vt:vector>
  </TitlesOfParts>
  <Company>AHTD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Address</dc:title>
  <dc:subject/>
  <dc:creator>Lacey</dc:creator>
  <cp:keywords/>
  <cp:lastModifiedBy>Kinchen, Justin</cp:lastModifiedBy>
  <cp:revision>2</cp:revision>
  <cp:lastPrinted>2019-10-15T14:49:00Z</cp:lastPrinted>
  <dcterms:created xsi:type="dcterms:W3CDTF">2020-09-21T18:35:00Z</dcterms:created>
  <dcterms:modified xsi:type="dcterms:W3CDTF">2020-09-21T18:35:00Z</dcterms:modified>
</cp:coreProperties>
</file>