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13"/>
        <w:gridCol w:w="82"/>
        <w:gridCol w:w="45"/>
        <w:gridCol w:w="74"/>
        <w:gridCol w:w="37"/>
        <w:gridCol w:w="35"/>
        <w:gridCol w:w="55"/>
        <w:gridCol w:w="56"/>
        <w:gridCol w:w="69"/>
        <w:gridCol w:w="94"/>
        <w:gridCol w:w="512"/>
        <w:gridCol w:w="90"/>
        <w:gridCol w:w="540"/>
        <w:gridCol w:w="90"/>
        <w:gridCol w:w="90"/>
        <w:gridCol w:w="91"/>
        <w:gridCol w:w="809"/>
        <w:gridCol w:w="336"/>
        <w:gridCol w:w="201"/>
        <w:gridCol w:w="1343"/>
        <w:gridCol w:w="445"/>
        <w:gridCol w:w="28"/>
        <w:gridCol w:w="160"/>
        <w:gridCol w:w="180"/>
        <w:gridCol w:w="326"/>
        <w:gridCol w:w="116"/>
        <w:gridCol w:w="8"/>
        <w:gridCol w:w="20"/>
        <w:gridCol w:w="340"/>
        <w:gridCol w:w="172"/>
        <w:gridCol w:w="8"/>
        <w:gridCol w:w="28"/>
        <w:gridCol w:w="54"/>
        <w:gridCol w:w="187"/>
        <w:gridCol w:w="181"/>
        <w:gridCol w:w="158"/>
        <w:gridCol w:w="45"/>
        <w:gridCol w:w="12"/>
        <w:gridCol w:w="52"/>
        <w:gridCol w:w="6"/>
        <w:gridCol w:w="244"/>
        <w:gridCol w:w="386"/>
        <w:gridCol w:w="244"/>
        <w:gridCol w:w="744"/>
        <w:gridCol w:w="270"/>
        <w:gridCol w:w="722"/>
        <w:gridCol w:w="726"/>
        <w:gridCol w:w="21"/>
        <w:gridCol w:w="6"/>
        <w:gridCol w:w="269"/>
      </w:tblGrid>
      <w:tr w:rsidR="00C2797F" w:rsidTr="00DF431A">
        <w:trPr>
          <w:cantSplit/>
          <w:trHeight w:val="350"/>
        </w:trPr>
        <w:tc>
          <w:tcPr>
            <w:tcW w:w="11520" w:type="dxa"/>
            <w:gridSpan w:val="50"/>
          </w:tcPr>
          <w:p w:rsidR="00A45A8E" w:rsidRDefault="00A45A8E">
            <w:pPr>
              <w:pStyle w:val="Heading1"/>
            </w:pPr>
            <w:r>
              <w:t>CHANGE OF BENEFICIARY</w:t>
            </w:r>
            <w:r w:rsidR="00431F38">
              <w:t xml:space="preserve"> (Retirement Only)</w:t>
            </w:r>
          </w:p>
        </w:tc>
      </w:tr>
      <w:tr w:rsidR="0083490B" w:rsidTr="00DF431A">
        <w:trPr>
          <w:cantSplit/>
          <w:trHeight w:val="350"/>
        </w:trPr>
        <w:tc>
          <w:tcPr>
            <w:tcW w:w="11520" w:type="dxa"/>
            <w:gridSpan w:val="50"/>
          </w:tcPr>
          <w:p w:rsidR="0083490B" w:rsidRPr="0083490B" w:rsidRDefault="0083490B" w:rsidP="0083490B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Check the appropriate box(es):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instrText xml:space="preserve"> FORMCHECKBOX </w:instrText>
            </w:r>
            <w:r w:rsidR="0024507D">
              <w:fldChar w:fldCharType="separate"/>
            </w:r>
            <w:r>
              <w:fldChar w:fldCharType="end"/>
            </w:r>
            <w:bookmarkEnd w:id="0"/>
            <w:r>
              <w:t xml:space="preserve">  Death Benefit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507D">
              <w:fldChar w:fldCharType="separate"/>
            </w:r>
            <w:r>
              <w:fldChar w:fldCharType="end"/>
            </w:r>
            <w:r>
              <w:t xml:space="preserve">  DROP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4507D">
              <w:fldChar w:fldCharType="separate"/>
            </w:r>
            <w:r>
              <w:fldChar w:fldCharType="end"/>
            </w:r>
            <w:r>
              <w:t xml:space="preserve">  Service Annuity</w:t>
            </w:r>
          </w:p>
        </w:tc>
      </w:tr>
      <w:tr w:rsidR="00340D22" w:rsidTr="00881D6D">
        <w:trPr>
          <w:cantSplit/>
          <w:trHeight w:val="297"/>
        </w:trPr>
        <w:tc>
          <w:tcPr>
            <w:tcW w:w="11520" w:type="dxa"/>
            <w:gridSpan w:val="50"/>
            <w:tcBorders>
              <w:bottom w:val="single" w:sz="12" w:space="0" w:color="auto"/>
            </w:tcBorders>
            <w:vAlign w:val="bottom"/>
          </w:tcPr>
          <w:p w:rsidR="00A45A8E" w:rsidRDefault="00A45A8E" w:rsidP="000526CA">
            <w:pPr>
              <w:pStyle w:val="Heading2"/>
            </w:pPr>
            <w:r>
              <w:t>Member Information</w:t>
            </w:r>
          </w:p>
        </w:tc>
      </w:tr>
      <w:tr w:rsidR="00D05406" w:rsidTr="00DF431A">
        <w:trPr>
          <w:cantSplit/>
        </w:trPr>
        <w:tc>
          <w:tcPr>
            <w:tcW w:w="11520" w:type="dxa"/>
            <w:gridSpan w:val="5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446" w:rsidRDefault="00460446"/>
        </w:tc>
      </w:tr>
      <w:tr w:rsidR="00A8793C" w:rsidTr="00A8793C">
        <w:trPr>
          <w:cantSplit/>
          <w:trHeight w:val="288"/>
        </w:trPr>
        <w:tc>
          <w:tcPr>
            <w:tcW w:w="951" w:type="dxa"/>
            <w:gridSpan w:val="5"/>
            <w:tcBorders>
              <w:left w:val="single" w:sz="12" w:space="0" w:color="auto"/>
            </w:tcBorders>
            <w:vAlign w:val="bottom"/>
          </w:tcPr>
          <w:p w:rsidR="00A409BE" w:rsidRDefault="00A409BE" w:rsidP="00AA2224">
            <w:r>
              <w:t>Name</w:t>
            </w:r>
          </w:p>
        </w:tc>
        <w:tc>
          <w:tcPr>
            <w:tcW w:w="4856" w:type="dxa"/>
            <w:gridSpan w:val="16"/>
            <w:tcBorders>
              <w:bottom w:val="single" w:sz="8" w:space="0" w:color="auto"/>
            </w:tcBorders>
            <w:vAlign w:val="bottom"/>
          </w:tcPr>
          <w:p w:rsidR="00A409BE" w:rsidRDefault="00A8793C" w:rsidP="006A0AD5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1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 w:rsidR="006A0AD5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</w:tc>
        <w:tc>
          <w:tcPr>
            <w:tcW w:w="1808" w:type="dxa"/>
            <w:gridSpan w:val="14"/>
            <w:vAlign w:val="bottom"/>
          </w:tcPr>
          <w:p w:rsidR="00A409BE" w:rsidRDefault="00A409BE" w:rsidP="00AA2224">
            <w:r>
              <w:t>Social Security No.</w:t>
            </w:r>
          </w:p>
        </w:tc>
        <w:tc>
          <w:tcPr>
            <w:tcW w:w="3630" w:type="dxa"/>
            <w:gridSpan w:val="13"/>
            <w:tcBorders>
              <w:bottom w:val="single" w:sz="8" w:space="0" w:color="auto"/>
            </w:tcBorders>
            <w:vAlign w:val="bottom"/>
          </w:tcPr>
          <w:p w:rsidR="00A409BE" w:rsidRDefault="00A409BE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6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2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A409BE" w:rsidRPr="00A409BE" w:rsidRDefault="00A409BE">
            <w:pPr>
              <w:rPr>
                <w:sz w:val="10"/>
                <w:szCs w:val="10"/>
              </w:rPr>
            </w:pPr>
          </w:p>
        </w:tc>
      </w:tr>
      <w:tr w:rsidR="00C86C7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86C71" w:rsidRDefault="00C86C71" w:rsidP="00AA2224"/>
        </w:tc>
      </w:tr>
      <w:tr w:rsidR="00DB7D38" w:rsidTr="00A8793C">
        <w:trPr>
          <w:cantSplit/>
          <w:trHeight w:val="288"/>
        </w:trPr>
        <w:tc>
          <w:tcPr>
            <w:tcW w:w="1041" w:type="dxa"/>
            <w:gridSpan w:val="7"/>
            <w:tcBorders>
              <w:left w:val="single" w:sz="12" w:space="0" w:color="auto"/>
            </w:tcBorders>
            <w:vAlign w:val="bottom"/>
          </w:tcPr>
          <w:p w:rsidR="00DB7D38" w:rsidRDefault="00DB7D38" w:rsidP="00AA2224">
            <w:r>
              <w:t>Address</w:t>
            </w:r>
          </w:p>
        </w:tc>
        <w:tc>
          <w:tcPr>
            <w:tcW w:w="4794" w:type="dxa"/>
            <w:gridSpan w:val="15"/>
            <w:tcBorders>
              <w:bottom w:val="single" w:sz="8" w:space="0" w:color="auto"/>
            </w:tcBorders>
            <w:vAlign w:val="bottom"/>
          </w:tcPr>
          <w:p w:rsidR="00DB7D38" w:rsidRDefault="00A8793C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8" w:type="dxa"/>
            <w:gridSpan w:val="10"/>
            <w:vAlign w:val="bottom"/>
          </w:tcPr>
          <w:p w:rsidR="00DB7D38" w:rsidRDefault="00DB7D38" w:rsidP="00AA2224">
            <w:r>
              <w:t>City/State/Zip</w:t>
            </w:r>
          </w:p>
        </w:tc>
        <w:bookmarkStart w:id="3" w:name="Text11"/>
        <w:tc>
          <w:tcPr>
            <w:tcW w:w="4052" w:type="dxa"/>
            <w:gridSpan w:val="16"/>
            <w:tcBorders>
              <w:bottom w:val="single" w:sz="8" w:space="0" w:color="auto"/>
            </w:tcBorders>
            <w:vAlign w:val="bottom"/>
          </w:tcPr>
          <w:p w:rsidR="00DB7D38" w:rsidRPr="008A6DA4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3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DB7D38" w:rsidRDefault="00DB7D38"/>
        </w:tc>
      </w:tr>
      <w:tr w:rsidR="00D05406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32B95" w:rsidRDefault="00432B95" w:rsidP="00AA2224"/>
        </w:tc>
      </w:tr>
      <w:tr w:rsidR="00A8793C" w:rsidTr="00A8793C">
        <w:trPr>
          <w:cantSplit/>
          <w:trHeight w:val="288"/>
        </w:trPr>
        <w:tc>
          <w:tcPr>
            <w:tcW w:w="914" w:type="dxa"/>
            <w:gridSpan w:val="4"/>
            <w:tcBorders>
              <w:left w:val="single" w:sz="12" w:space="0" w:color="auto"/>
            </w:tcBorders>
            <w:vAlign w:val="bottom"/>
          </w:tcPr>
          <w:p w:rsidR="00DB7D38" w:rsidRDefault="00DB7D38" w:rsidP="00AA2224">
            <w:r>
              <w:t>Phone</w:t>
            </w:r>
          </w:p>
        </w:tc>
        <w:tc>
          <w:tcPr>
            <w:tcW w:w="4893" w:type="dxa"/>
            <w:gridSpan w:val="17"/>
            <w:tcBorders>
              <w:bottom w:val="single" w:sz="4" w:space="0" w:color="auto"/>
            </w:tcBorders>
            <w:vAlign w:val="bottom"/>
          </w:tcPr>
          <w:p w:rsidR="00DB7D38" w:rsidRDefault="00DB7D38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bookmarkStart w:id="4" w:name="Text9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  <w:tc>
          <w:tcPr>
            <w:tcW w:w="810" w:type="dxa"/>
            <w:gridSpan w:val="5"/>
            <w:vAlign w:val="bottom"/>
          </w:tcPr>
          <w:p w:rsidR="00DB7D38" w:rsidRDefault="00DB7D38" w:rsidP="00AA2224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t>E-mail</w:t>
            </w:r>
          </w:p>
        </w:tc>
        <w:tc>
          <w:tcPr>
            <w:tcW w:w="4628" w:type="dxa"/>
            <w:gridSpan w:val="22"/>
            <w:tcBorders>
              <w:bottom w:val="single" w:sz="8" w:space="0" w:color="auto"/>
            </w:tcBorders>
            <w:vAlign w:val="bottom"/>
          </w:tcPr>
          <w:p w:rsidR="00DB7D38" w:rsidRPr="008A6DA4" w:rsidRDefault="00DF431A" w:rsidP="00313119">
            <w:pPr>
              <w:pStyle w:val="Header"/>
              <w:ind w:left="1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B7D38" w:rsidRDefault="00DB7D38">
            <w:pPr>
              <w:pStyle w:val="Header"/>
              <w:ind w:left="13"/>
              <w:rPr>
                <w:rFonts w:ascii="Courier New" w:hAnsi="Courier New" w:cs="Courier New"/>
              </w:rPr>
            </w:pPr>
          </w:p>
        </w:tc>
      </w:tr>
      <w:tr w:rsidR="00C2797F" w:rsidRPr="004A3921" w:rsidTr="00DF431A">
        <w:trPr>
          <w:cantSplit/>
          <w:trHeight w:val="70"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432B95" w:rsidRPr="004A3921" w:rsidRDefault="00432B95">
            <w:pPr>
              <w:rPr>
                <w:sz w:val="10"/>
                <w:szCs w:val="10"/>
              </w:rPr>
            </w:pPr>
          </w:p>
        </w:tc>
      </w:tr>
      <w:tr w:rsidR="00340D22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A45A8E" w:rsidRDefault="00BE6F7B" w:rsidP="00BE6F7B">
            <w:pPr>
              <w:rPr>
                <w:sz w:val="16"/>
              </w:rPr>
            </w:pPr>
            <w:r>
              <w:rPr>
                <w:sz w:val="16"/>
                <w:szCs w:val="16"/>
              </w:rPr>
              <w:t>In accordance with the provisions of Act 454 of 1949, I hereby appoint and designate the following named persons as the beneficiary to whom I request the Board of Trustees of ASHERS to pay in the event of my death, the benefits to which the beneficiary shall be entitled. Payment so made shall be a complete discharge of the claims and shall constitute a release of the System from any further obligations on account of my interest in the System.</w:t>
            </w:r>
          </w:p>
        </w:tc>
      </w:tr>
      <w:tr w:rsidR="00A8793C" w:rsidTr="00A8793C">
        <w:trPr>
          <w:cantSplit/>
          <w:trHeight w:val="404"/>
        </w:trPr>
        <w:tc>
          <w:tcPr>
            <w:tcW w:w="1772" w:type="dxa"/>
            <w:gridSpan w:val="11"/>
            <w:tcBorders>
              <w:left w:val="single" w:sz="12" w:space="0" w:color="auto"/>
            </w:tcBorders>
            <w:vAlign w:val="bottom"/>
          </w:tcPr>
          <w:p w:rsidR="00C2797F" w:rsidRPr="00BE6F7B" w:rsidRDefault="00C2797F" w:rsidP="00BE6F7B">
            <w:pPr>
              <w:rPr>
                <w:b/>
                <w:i/>
              </w:rPr>
            </w:pPr>
            <w:r w:rsidRPr="00BE6F7B">
              <w:rPr>
                <w:b/>
                <w:i/>
              </w:rPr>
              <w:t>Member Signature</w:t>
            </w:r>
          </w:p>
        </w:tc>
        <w:tc>
          <w:tcPr>
            <w:tcW w:w="6360" w:type="dxa"/>
            <w:gridSpan w:val="30"/>
            <w:tcBorders>
              <w:bottom w:val="single" w:sz="8" w:space="0" w:color="auto"/>
            </w:tcBorders>
            <w:vAlign w:val="bottom"/>
          </w:tcPr>
          <w:p w:rsidR="00C2797F" w:rsidRDefault="00C2797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30" w:type="dxa"/>
            <w:gridSpan w:val="2"/>
            <w:vAlign w:val="bottom"/>
          </w:tcPr>
          <w:p w:rsidR="00C2797F" w:rsidRPr="00BE6F7B" w:rsidRDefault="00C2797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</w:rPr>
            </w:pPr>
            <w:r w:rsidRPr="00BE6F7B">
              <w:rPr>
                <w:b/>
                <w:i/>
              </w:rPr>
              <w:t>Date</w:t>
            </w:r>
          </w:p>
        </w:tc>
        <w:tc>
          <w:tcPr>
            <w:tcW w:w="2483" w:type="dxa"/>
            <w:gridSpan w:val="5"/>
            <w:tcBorders>
              <w:bottom w:val="single" w:sz="8" w:space="0" w:color="auto"/>
            </w:tcBorders>
            <w:vAlign w:val="bottom"/>
          </w:tcPr>
          <w:p w:rsidR="00C2797F" w:rsidRDefault="00C2797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  <w:vAlign w:val="bottom"/>
          </w:tcPr>
          <w:p w:rsidR="00C2797F" w:rsidRDefault="00C2797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05406" w:rsidRPr="00D05406" w:rsidTr="00DF431A">
        <w:trPr>
          <w:cantSplit/>
          <w:trHeight w:val="88"/>
        </w:trPr>
        <w:tc>
          <w:tcPr>
            <w:tcW w:w="11520" w:type="dxa"/>
            <w:gridSpan w:val="5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406" w:rsidRPr="00D05406" w:rsidRDefault="00D05406">
            <w:pPr>
              <w:rPr>
                <w:sz w:val="10"/>
                <w:szCs w:val="10"/>
              </w:rPr>
            </w:pPr>
          </w:p>
        </w:tc>
      </w:tr>
      <w:tr w:rsidR="00340D22" w:rsidTr="00DF431A">
        <w:trPr>
          <w:cantSplit/>
        </w:trPr>
        <w:tc>
          <w:tcPr>
            <w:tcW w:w="11520" w:type="dxa"/>
            <w:gridSpan w:val="50"/>
            <w:tcBorders>
              <w:top w:val="single" w:sz="12" w:space="0" w:color="auto"/>
              <w:bottom w:val="single" w:sz="12" w:space="0" w:color="auto"/>
            </w:tcBorders>
          </w:tcPr>
          <w:p w:rsidR="00A45A8E" w:rsidRDefault="001557EF" w:rsidP="00D05406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6985</wp:posOffset>
                      </wp:positionV>
                      <wp:extent cx="139065" cy="122555"/>
                      <wp:effectExtent l="0" t="0" r="0" b="0"/>
                      <wp:wrapNone/>
                      <wp:docPr id="3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EC20D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144.2pt;margin-top:.55pt;width:10.95pt;height: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" adj="9518" filled="f"/>
                  </w:pict>
                </mc:Fallback>
              </mc:AlternateContent>
            </w:r>
            <w:r w:rsidR="00A45A8E">
              <w:rPr>
                <w:b/>
                <w:bCs/>
              </w:rPr>
              <w:t>Primary</w:t>
            </w:r>
            <w:r w:rsidR="00A45A8E">
              <w:t>/</w:t>
            </w:r>
            <w:r w:rsidR="00A45A8E">
              <w:rPr>
                <w:b/>
                <w:bCs/>
              </w:rPr>
              <w:t>Secondary Beneficiary</w:t>
            </w:r>
            <w:r w:rsidR="00D05406">
              <w:rPr>
                <w:b/>
                <w:bCs/>
              </w:rPr>
              <w:t xml:space="preserve">  </w:t>
            </w:r>
            <w:r w:rsidR="00BE6F7B">
              <w:rPr>
                <w:b/>
                <w:bCs/>
              </w:rPr>
              <w:t xml:space="preserve">    </w:t>
            </w:r>
            <w:r w:rsidR="00A45A8E">
              <w:rPr>
                <w:b/>
                <w:bCs/>
              </w:rPr>
              <w:t xml:space="preserve">  </w:t>
            </w:r>
            <w:r w:rsidR="00BE6F7B">
              <w:rPr>
                <w:b/>
                <w:bCs/>
              </w:rPr>
              <w:t xml:space="preserve"> </w:t>
            </w:r>
            <w:r w:rsidR="00A45A8E">
              <w:rPr>
                <w:b/>
                <w:bCs/>
              </w:rPr>
              <w:t>(Circle One)</w:t>
            </w:r>
          </w:p>
        </w:tc>
      </w:tr>
      <w:tr w:rsidR="00A8793C" w:rsidTr="00A8793C">
        <w:trPr>
          <w:cantSplit/>
          <w:trHeight w:val="402"/>
        </w:trPr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526CA" w:rsidRDefault="000526CA" w:rsidP="00A45A8E">
            <w:r>
              <w:t>Name</w:t>
            </w:r>
          </w:p>
        </w:tc>
        <w:tc>
          <w:tcPr>
            <w:tcW w:w="4821" w:type="dxa"/>
            <w:gridSpan w:val="1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08" w:type="dxa"/>
            <w:gridSpan w:val="14"/>
            <w:tcBorders>
              <w:top w:val="single" w:sz="12" w:space="0" w:color="auto"/>
            </w:tcBorders>
            <w:vAlign w:val="bottom"/>
          </w:tcPr>
          <w:p w:rsidR="000526CA" w:rsidRDefault="000526CA" w:rsidP="00A45A8E">
            <w:r>
              <w:t>Social Security No</w:t>
            </w:r>
          </w:p>
        </w:tc>
        <w:tc>
          <w:tcPr>
            <w:tcW w:w="3630" w:type="dxa"/>
            <w:gridSpan w:val="1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0526CA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526CA" w:rsidRDefault="000526CA" w:rsidP="00A45A8E"/>
        </w:tc>
      </w:tr>
      <w:tr w:rsidR="00340D22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340D22" w:rsidRPr="004A3921" w:rsidRDefault="00340D22">
            <w:pPr>
              <w:rPr>
                <w:sz w:val="10"/>
                <w:szCs w:val="10"/>
              </w:rPr>
            </w:pPr>
          </w:p>
        </w:tc>
      </w:tr>
      <w:tr w:rsidR="00A8793C" w:rsidTr="00A8793C">
        <w:trPr>
          <w:cantSplit/>
        </w:trPr>
        <w:tc>
          <w:tcPr>
            <w:tcW w:w="1260" w:type="dxa"/>
            <w:gridSpan w:val="10"/>
            <w:tcBorders>
              <w:left w:val="single" w:sz="12" w:space="0" w:color="auto"/>
            </w:tcBorders>
          </w:tcPr>
          <w:p w:rsidR="00C2797F" w:rsidRDefault="00C2797F">
            <w:r>
              <w:t>Relationship</w:t>
            </w:r>
          </w:p>
        </w:tc>
        <w:tc>
          <w:tcPr>
            <w:tcW w:w="4547" w:type="dxa"/>
            <w:gridSpan w:val="11"/>
            <w:tcBorders>
              <w:bottom w:val="single" w:sz="8" w:space="0" w:color="auto"/>
            </w:tcBorders>
          </w:tcPr>
          <w:p w:rsidR="00C2797F" w:rsidRDefault="00A8793C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C2797F" w:rsidRDefault="00C2797F" w:rsidP="002C6215">
            <w:r>
              <w:t>Date of Birth</w:t>
            </w:r>
          </w:p>
        </w:tc>
        <w:tc>
          <w:tcPr>
            <w:tcW w:w="4088" w:type="dxa"/>
            <w:gridSpan w:val="18"/>
            <w:tcBorders>
              <w:bottom w:val="single" w:sz="8" w:space="0" w:color="auto"/>
            </w:tcBorders>
          </w:tcPr>
          <w:p w:rsidR="00C2797F" w:rsidRDefault="00C2797F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7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5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C2797F" w:rsidRDefault="00C2797F"/>
        </w:tc>
      </w:tr>
      <w:tr w:rsidR="00340D22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340D22" w:rsidRPr="004A3921" w:rsidRDefault="00340D22">
            <w:pPr>
              <w:rPr>
                <w:sz w:val="10"/>
                <w:szCs w:val="10"/>
              </w:rPr>
            </w:pPr>
          </w:p>
        </w:tc>
      </w:tr>
      <w:tr w:rsidR="00A8793C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C2797F" w:rsidRDefault="00C2797F">
            <w:r>
              <w:t>Address</w:t>
            </w:r>
          </w:p>
        </w:tc>
        <w:tc>
          <w:tcPr>
            <w:tcW w:w="4821" w:type="dxa"/>
            <w:gridSpan w:val="15"/>
            <w:tcBorders>
              <w:bottom w:val="single" w:sz="8" w:space="0" w:color="auto"/>
            </w:tcBorders>
          </w:tcPr>
          <w:p w:rsidR="00C2797F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6" w:name="Text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6"/>
          </w:p>
        </w:tc>
        <w:tc>
          <w:tcPr>
            <w:tcW w:w="1440" w:type="dxa"/>
            <w:gridSpan w:val="12"/>
          </w:tcPr>
          <w:p w:rsidR="00C2797F" w:rsidRDefault="00C2797F">
            <w:r>
              <w:t>City/State/Zip</w:t>
            </w:r>
          </w:p>
        </w:tc>
        <w:bookmarkStart w:id="7" w:name="Text8"/>
        <w:tc>
          <w:tcPr>
            <w:tcW w:w="3998" w:type="dxa"/>
            <w:gridSpan w:val="15"/>
            <w:tcBorders>
              <w:bottom w:val="single" w:sz="8" w:space="0" w:color="auto"/>
            </w:tcBorders>
          </w:tcPr>
          <w:p w:rsidR="00C2797F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bookmarkEnd w:id="7"/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C2797F" w:rsidRDefault="00C2797F">
            <w:pPr>
              <w:rPr>
                <w:rFonts w:ascii="Courier New" w:hAnsi="Courier New" w:cs="Courier New"/>
              </w:rPr>
            </w:pPr>
          </w:p>
        </w:tc>
      </w:tr>
      <w:tr w:rsidR="00340D22" w:rsidTr="00A8793C">
        <w:trPr>
          <w:cantSplit/>
          <w:trHeight w:val="224"/>
        </w:trPr>
        <w:tc>
          <w:tcPr>
            <w:tcW w:w="7434" w:type="dxa"/>
            <w:gridSpan w:val="34"/>
            <w:tcBorders>
              <w:left w:val="single" w:sz="12" w:space="0" w:color="auto"/>
            </w:tcBorders>
          </w:tcPr>
          <w:p w:rsidR="00A45A8E" w:rsidRDefault="00A45A8E">
            <w:pPr>
              <w:rPr>
                <w:sz w:val="6"/>
              </w:rPr>
            </w:pPr>
          </w:p>
        </w:tc>
        <w:tc>
          <w:tcPr>
            <w:tcW w:w="4086" w:type="dxa"/>
            <w:gridSpan w:val="16"/>
            <w:tcBorders>
              <w:right w:val="single" w:sz="12" w:space="0" w:color="auto"/>
            </w:tcBorders>
          </w:tcPr>
          <w:p w:rsidR="00A45A8E" w:rsidRDefault="00A45A8E">
            <w:pPr>
              <w:rPr>
                <w:sz w:val="6"/>
              </w:rPr>
            </w:pPr>
          </w:p>
        </w:tc>
      </w:tr>
      <w:tr w:rsidR="00C2797F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C2797F" w:rsidRDefault="00C2797F" w:rsidP="00A45A8E">
            <w:r>
              <w:t>Phone</w:t>
            </w:r>
          </w:p>
        </w:tc>
        <w:tc>
          <w:tcPr>
            <w:tcW w:w="4849" w:type="dxa"/>
            <w:gridSpan w:val="16"/>
            <w:tcBorders>
              <w:bottom w:val="single" w:sz="8" w:space="0" w:color="auto"/>
            </w:tcBorders>
          </w:tcPr>
          <w:p w:rsidR="00C2797F" w:rsidRDefault="00C2797F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810" w:type="dxa"/>
            <w:gridSpan w:val="6"/>
          </w:tcPr>
          <w:p w:rsidR="00C2797F" w:rsidRDefault="00C2797F" w:rsidP="00A45A8E">
            <w:r>
              <w:t>E-mail</w:t>
            </w:r>
          </w:p>
        </w:tc>
        <w:tc>
          <w:tcPr>
            <w:tcW w:w="4579" w:type="dxa"/>
            <w:gridSpan w:val="19"/>
            <w:tcBorders>
              <w:bottom w:val="single" w:sz="8" w:space="0" w:color="auto"/>
            </w:tcBorders>
          </w:tcPr>
          <w:p w:rsidR="00C2797F" w:rsidRDefault="00DF431A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</w:tcPr>
          <w:p w:rsidR="00C2797F" w:rsidRDefault="00C2797F" w:rsidP="00A45A8E">
            <w:pPr>
              <w:rPr>
                <w:rFonts w:ascii="Courier New" w:hAnsi="Courier New" w:cs="Courier New"/>
              </w:rPr>
            </w:pPr>
          </w:p>
        </w:tc>
      </w:tr>
      <w:tr w:rsidR="002C6215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4A3921" w:rsidRDefault="002C6215">
            <w:pPr>
              <w:rPr>
                <w:sz w:val="12"/>
                <w:szCs w:val="12"/>
              </w:rPr>
            </w:pPr>
          </w:p>
        </w:tc>
      </w:tr>
      <w:tr w:rsidR="00DF431A" w:rsidRPr="007E7FF3" w:rsidTr="00A8793C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</w:tcBorders>
          </w:tcPr>
          <w:p w:rsidR="007E7FF3" w:rsidRPr="007E7FF3" w:rsidRDefault="007E7FF3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If minor,</w:t>
            </w:r>
          </w:p>
        </w:tc>
        <w:tc>
          <w:tcPr>
            <w:tcW w:w="3224" w:type="dxa"/>
            <w:gridSpan w:val="17"/>
            <w:tcBorders>
              <w:bottom w:val="single" w:sz="8" w:space="0" w:color="auto"/>
            </w:tcBorders>
          </w:tcPr>
          <w:p w:rsidR="007E7FF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</w:tcPr>
          <w:p w:rsidR="007E7FF3" w:rsidRPr="007E7FF3" w:rsidRDefault="007E7FF3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 xml:space="preserve">“as custodian for </w:t>
            </w:r>
          </w:p>
        </w:tc>
        <w:tc>
          <w:tcPr>
            <w:tcW w:w="2456" w:type="dxa"/>
            <w:gridSpan w:val="17"/>
            <w:tcBorders>
              <w:bottom w:val="single" w:sz="8" w:space="0" w:color="auto"/>
            </w:tcBorders>
          </w:tcPr>
          <w:p w:rsidR="007E7FF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8" w:name="Text12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702" w:type="dxa"/>
            <w:gridSpan w:val="13"/>
            <w:tcBorders>
              <w:right w:val="single" w:sz="12" w:space="0" w:color="auto"/>
            </w:tcBorders>
          </w:tcPr>
          <w:p w:rsidR="007E7FF3" w:rsidRPr="007E7FF3" w:rsidRDefault="007E7FF3" w:rsidP="007C4FD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under  the Arkansas Uniform Transfer to Minors Act”</w:t>
            </w:r>
          </w:p>
        </w:tc>
      </w:tr>
      <w:tr w:rsidR="00A8793C" w:rsidRPr="007C4FD7" w:rsidTr="00A8793C">
        <w:trPr>
          <w:cantSplit/>
        </w:trPr>
        <w:tc>
          <w:tcPr>
            <w:tcW w:w="116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7C4FD7" w:rsidRPr="007C4FD7" w:rsidRDefault="007C4FD7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10"/>
            <w:tcBorders>
              <w:bottom w:val="single" w:sz="12" w:space="0" w:color="auto"/>
            </w:tcBorders>
          </w:tcPr>
          <w:p w:rsidR="007C4FD7" w:rsidRPr="007C4FD7" w:rsidRDefault="007C4FD7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(Custodian Name)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7C4FD7" w:rsidRPr="007C4FD7" w:rsidRDefault="007C4FD7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9"/>
            <w:tcBorders>
              <w:bottom w:val="single" w:sz="12" w:space="0" w:color="auto"/>
            </w:tcBorders>
          </w:tcPr>
          <w:p w:rsidR="007C4FD7" w:rsidRPr="007C4FD7" w:rsidRDefault="007C4FD7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(Name of minor)</w:t>
            </w:r>
          </w:p>
        </w:tc>
        <w:tc>
          <w:tcPr>
            <w:tcW w:w="36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C4FD7" w:rsidRPr="007C4FD7" w:rsidRDefault="007C4FD7">
            <w:pPr>
              <w:jc w:val="center"/>
              <w:rPr>
                <w:sz w:val="16"/>
                <w:szCs w:val="16"/>
              </w:rPr>
            </w:pPr>
          </w:p>
        </w:tc>
      </w:tr>
      <w:tr w:rsidR="002C6215" w:rsidTr="00DF431A">
        <w:trPr>
          <w:cantSplit/>
        </w:trPr>
        <w:tc>
          <w:tcPr>
            <w:tcW w:w="11520" w:type="dxa"/>
            <w:gridSpan w:val="50"/>
            <w:tcBorders>
              <w:top w:val="single" w:sz="12" w:space="0" w:color="auto"/>
            </w:tcBorders>
          </w:tcPr>
          <w:p w:rsidR="002C6215" w:rsidRDefault="001557EF">
            <w:pPr>
              <w:rPr>
                <w:b/>
                <w:bCs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20955</wp:posOffset>
                      </wp:positionV>
                      <wp:extent cx="139065" cy="122555"/>
                      <wp:effectExtent l="0" t="0" r="0" b="0"/>
                      <wp:wrapNone/>
                      <wp:docPr id="2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4E10D" id="Left Arrow 1" o:spid="_x0000_s1026" type="#_x0000_t66" style="position:absolute;margin-left:144.2pt;margin-top:1.65pt;width:10.95pt;height: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" adj="9518" filled="f"/>
                  </w:pict>
                </mc:Fallback>
              </mc:AlternateContent>
            </w:r>
            <w:r w:rsidR="00D05406">
              <w:rPr>
                <w:b/>
                <w:bCs/>
              </w:rPr>
              <w:t>Primary</w:t>
            </w:r>
            <w:r w:rsidR="00D05406">
              <w:t>/</w:t>
            </w:r>
            <w:r w:rsidR="002C6215">
              <w:rPr>
                <w:b/>
                <w:bCs/>
              </w:rPr>
              <w:t>Secondary Beneficiary</w:t>
            </w:r>
            <w:r w:rsidR="00D05406">
              <w:rPr>
                <w:b/>
                <w:bCs/>
              </w:rPr>
              <w:t xml:space="preserve">  </w:t>
            </w:r>
            <w:r w:rsidR="002C6215">
              <w:rPr>
                <w:b/>
                <w:bCs/>
              </w:rPr>
              <w:t xml:space="preserve">  </w:t>
            </w:r>
            <w:r w:rsidR="00D05406">
              <w:rPr>
                <w:b/>
                <w:bCs/>
              </w:rPr>
              <w:t xml:space="preserve">    </w:t>
            </w:r>
            <w:r w:rsidR="002C6215">
              <w:rPr>
                <w:b/>
                <w:bCs/>
              </w:rPr>
              <w:t xml:space="preserve"> (Circle One)</w:t>
            </w:r>
          </w:p>
        </w:tc>
      </w:tr>
      <w:tr w:rsidR="00A8793C" w:rsidTr="00A8793C">
        <w:trPr>
          <w:cantSplit/>
          <w:trHeight w:val="402"/>
        </w:trPr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526CA" w:rsidRDefault="000526CA" w:rsidP="00A45A8E">
            <w:r>
              <w:t>Name</w:t>
            </w:r>
          </w:p>
        </w:tc>
        <w:tc>
          <w:tcPr>
            <w:tcW w:w="4821" w:type="dxa"/>
            <w:gridSpan w:val="1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08" w:type="dxa"/>
            <w:gridSpan w:val="14"/>
            <w:tcBorders>
              <w:top w:val="single" w:sz="12" w:space="0" w:color="auto"/>
            </w:tcBorders>
            <w:vAlign w:val="bottom"/>
          </w:tcPr>
          <w:p w:rsidR="000526CA" w:rsidRDefault="000526CA" w:rsidP="00A45A8E">
            <w:r>
              <w:t>Social Security No</w:t>
            </w:r>
          </w:p>
        </w:tc>
        <w:tc>
          <w:tcPr>
            <w:tcW w:w="3630" w:type="dxa"/>
            <w:gridSpan w:val="1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0526CA" w:rsidRDefault="000526CA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526CA" w:rsidRDefault="000526CA" w:rsidP="00A45A8E"/>
        </w:tc>
      </w:tr>
      <w:tr w:rsidR="00FC0DB3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Pr="004A3921" w:rsidRDefault="00FC0DB3" w:rsidP="00A45A8E">
            <w:pPr>
              <w:rPr>
                <w:sz w:val="10"/>
                <w:szCs w:val="10"/>
              </w:rPr>
            </w:pPr>
          </w:p>
        </w:tc>
      </w:tr>
      <w:tr w:rsidR="00A8793C" w:rsidTr="00A8793C">
        <w:trPr>
          <w:cantSplit/>
        </w:trPr>
        <w:tc>
          <w:tcPr>
            <w:tcW w:w="1260" w:type="dxa"/>
            <w:gridSpan w:val="10"/>
            <w:tcBorders>
              <w:left w:val="single" w:sz="12" w:space="0" w:color="auto"/>
            </w:tcBorders>
          </w:tcPr>
          <w:p w:rsidR="00FC0DB3" w:rsidRDefault="00FC0DB3" w:rsidP="00A45A8E">
            <w:r>
              <w:t>Relationship</w:t>
            </w:r>
          </w:p>
        </w:tc>
        <w:tc>
          <w:tcPr>
            <w:tcW w:w="4547" w:type="dxa"/>
            <w:gridSpan w:val="11"/>
            <w:tcBorders>
              <w:bottom w:val="single" w:sz="8" w:space="0" w:color="auto"/>
            </w:tcBorders>
          </w:tcPr>
          <w:p w:rsidR="00FC0DB3" w:rsidRDefault="00A8793C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FC0DB3" w:rsidRDefault="00FC0DB3" w:rsidP="00A45A8E">
            <w:r>
              <w:t>Date of Birth</w:t>
            </w:r>
          </w:p>
        </w:tc>
        <w:tc>
          <w:tcPr>
            <w:tcW w:w="4088" w:type="dxa"/>
            <w:gridSpan w:val="18"/>
            <w:tcBorders>
              <w:bottom w:val="single" w:sz="8" w:space="0" w:color="auto"/>
            </w:tcBorders>
          </w:tcPr>
          <w:p w:rsidR="00FC0DB3" w:rsidRDefault="00FC0DB3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/>
        </w:tc>
      </w:tr>
      <w:tr w:rsidR="00FC0DB3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Pr="004A3921" w:rsidRDefault="00FC0DB3" w:rsidP="00A45A8E">
            <w:pPr>
              <w:rPr>
                <w:sz w:val="12"/>
                <w:szCs w:val="12"/>
              </w:rPr>
            </w:pPr>
          </w:p>
        </w:tc>
      </w:tr>
      <w:tr w:rsidR="00A8793C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Address</w:t>
            </w:r>
          </w:p>
        </w:tc>
        <w:tc>
          <w:tcPr>
            <w:tcW w:w="4821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gridSpan w:val="12"/>
          </w:tcPr>
          <w:p w:rsidR="00FC0DB3" w:rsidRDefault="00FC0DB3" w:rsidP="00A45A8E">
            <w:r>
              <w:t>City/State/Zip</w:t>
            </w:r>
          </w:p>
        </w:tc>
        <w:tc>
          <w:tcPr>
            <w:tcW w:w="3998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E142A5" w:rsidTr="00A8793C">
        <w:trPr>
          <w:cantSplit/>
          <w:trHeight w:val="224"/>
        </w:trPr>
        <w:tc>
          <w:tcPr>
            <w:tcW w:w="7434" w:type="dxa"/>
            <w:gridSpan w:val="34"/>
            <w:tcBorders>
              <w:lef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  <w:tc>
          <w:tcPr>
            <w:tcW w:w="4086" w:type="dxa"/>
            <w:gridSpan w:val="16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</w:tr>
      <w:tr w:rsidR="00FC0DB3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Phone</w:t>
            </w:r>
          </w:p>
        </w:tc>
        <w:tc>
          <w:tcPr>
            <w:tcW w:w="4849" w:type="dxa"/>
            <w:gridSpan w:val="16"/>
            <w:tcBorders>
              <w:bottom w:val="single" w:sz="8" w:space="0" w:color="auto"/>
            </w:tcBorders>
          </w:tcPr>
          <w:p w:rsidR="00FC0DB3" w:rsidRDefault="00FC0DB3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810" w:type="dxa"/>
            <w:gridSpan w:val="6"/>
          </w:tcPr>
          <w:p w:rsidR="00FC0DB3" w:rsidRDefault="00FC0DB3" w:rsidP="00A45A8E">
            <w:r>
              <w:t>E-mail</w:t>
            </w:r>
          </w:p>
        </w:tc>
        <w:tc>
          <w:tcPr>
            <w:tcW w:w="4606" w:type="dxa"/>
            <w:gridSpan w:val="21"/>
            <w:tcBorders>
              <w:bottom w:val="single" w:sz="8" w:space="0" w:color="auto"/>
            </w:tcBorders>
          </w:tcPr>
          <w:p w:rsidR="00FC0DB3" w:rsidRDefault="00DF431A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69" w:type="dxa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FC0DB3" w:rsidRPr="004A3921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Pr="004A3921" w:rsidRDefault="00FC0DB3" w:rsidP="00A45A8E">
            <w:pPr>
              <w:rPr>
                <w:sz w:val="12"/>
                <w:szCs w:val="12"/>
              </w:rPr>
            </w:pPr>
          </w:p>
        </w:tc>
      </w:tr>
      <w:tr w:rsidR="00DF431A" w:rsidRPr="007E7FF3" w:rsidTr="00A8793C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</w:tcBorders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If minor,</w:t>
            </w:r>
          </w:p>
        </w:tc>
        <w:tc>
          <w:tcPr>
            <w:tcW w:w="3224" w:type="dxa"/>
            <w:gridSpan w:val="17"/>
            <w:tcBorders>
              <w:bottom w:val="single" w:sz="8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 xml:space="preserve">“as custodian for </w:t>
            </w:r>
          </w:p>
        </w:tc>
        <w:tc>
          <w:tcPr>
            <w:tcW w:w="2456" w:type="dxa"/>
            <w:gridSpan w:val="17"/>
            <w:tcBorders>
              <w:bottom w:val="single" w:sz="8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702" w:type="dxa"/>
            <w:gridSpan w:val="13"/>
            <w:tcBorders>
              <w:right w:val="single" w:sz="12" w:space="0" w:color="auto"/>
            </w:tcBorders>
          </w:tcPr>
          <w:p w:rsidR="00FC0DB3" w:rsidRPr="007E7FF3" w:rsidRDefault="00FC0DB3" w:rsidP="00A45A8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under  the Arkansas Uniform Transfer to Minors Act”</w:t>
            </w:r>
          </w:p>
        </w:tc>
      </w:tr>
      <w:tr w:rsidR="00A8793C" w:rsidRPr="007C4FD7" w:rsidTr="00A8793C">
        <w:trPr>
          <w:cantSplit/>
        </w:trPr>
        <w:tc>
          <w:tcPr>
            <w:tcW w:w="116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10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(Custodian Name)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9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(Name of minor)</w:t>
            </w:r>
          </w:p>
        </w:tc>
        <w:tc>
          <w:tcPr>
            <w:tcW w:w="36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</w:p>
        </w:tc>
      </w:tr>
      <w:tr w:rsidR="002C6215" w:rsidTr="00DF431A">
        <w:trPr>
          <w:cantSplit/>
          <w:trHeight w:val="222"/>
        </w:trPr>
        <w:tc>
          <w:tcPr>
            <w:tcW w:w="11520" w:type="dxa"/>
            <w:gridSpan w:val="50"/>
            <w:tcBorders>
              <w:top w:val="single" w:sz="12" w:space="0" w:color="auto"/>
            </w:tcBorders>
            <w:vAlign w:val="bottom"/>
          </w:tcPr>
          <w:p w:rsidR="002C6215" w:rsidRDefault="001557EF" w:rsidP="00675100">
            <w:pPr>
              <w:pStyle w:val="Heading2"/>
            </w:pPr>
            <w:r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20955</wp:posOffset>
                      </wp:positionV>
                      <wp:extent cx="139065" cy="122555"/>
                      <wp:effectExtent l="0" t="0" r="0" b="0"/>
                      <wp:wrapNone/>
                      <wp:docPr id="1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225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95834" id="Left Arrow 1" o:spid="_x0000_s1026" type="#_x0000_t66" style="position:absolute;margin-left:144.2pt;margin-top:1.65pt;width:10.95pt;height: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" adj="9518" filled="f"/>
                  </w:pict>
                </mc:Fallback>
              </mc:AlternateContent>
            </w:r>
            <w:r w:rsidR="00D05406">
              <w:t>Primary/</w:t>
            </w:r>
            <w:r w:rsidR="002C6215">
              <w:t xml:space="preserve">Secondary Beneficiary </w:t>
            </w:r>
            <w:r w:rsidR="00D05406">
              <w:t xml:space="preserve">      </w:t>
            </w:r>
            <w:r w:rsidR="002C6215">
              <w:t xml:space="preserve">  (Circle One)</w:t>
            </w:r>
          </w:p>
        </w:tc>
      </w:tr>
      <w:tr w:rsidR="00A8793C" w:rsidTr="00A8793C">
        <w:trPr>
          <w:cantSplit/>
          <w:trHeight w:val="402"/>
        </w:trPr>
        <w:tc>
          <w:tcPr>
            <w:tcW w:w="986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C0DB3" w:rsidRDefault="00FC0DB3" w:rsidP="000526CA">
            <w:r>
              <w:t>Name</w:t>
            </w:r>
          </w:p>
        </w:tc>
        <w:tc>
          <w:tcPr>
            <w:tcW w:w="4821" w:type="dxa"/>
            <w:gridSpan w:val="15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808" w:type="dxa"/>
            <w:gridSpan w:val="14"/>
            <w:tcBorders>
              <w:top w:val="single" w:sz="12" w:space="0" w:color="auto"/>
            </w:tcBorders>
            <w:vAlign w:val="bottom"/>
          </w:tcPr>
          <w:p w:rsidR="00FC0DB3" w:rsidRDefault="00FC0DB3" w:rsidP="000526CA">
            <w:r>
              <w:t>Social Security No</w:t>
            </w:r>
          </w:p>
        </w:tc>
        <w:tc>
          <w:tcPr>
            <w:tcW w:w="3630" w:type="dxa"/>
            <w:gridSpan w:val="13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C0DB3" w:rsidRDefault="00FC0DB3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C0DB3" w:rsidRDefault="00FC0DB3" w:rsidP="000526CA"/>
        </w:tc>
      </w:tr>
      <w:tr w:rsidR="00FC0DB3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Default="00FC0DB3" w:rsidP="00A45A8E">
            <w:pPr>
              <w:rPr>
                <w:sz w:val="12"/>
              </w:rPr>
            </w:pPr>
          </w:p>
        </w:tc>
      </w:tr>
      <w:tr w:rsidR="00A8793C" w:rsidTr="00A8793C">
        <w:trPr>
          <w:cantSplit/>
        </w:trPr>
        <w:tc>
          <w:tcPr>
            <w:tcW w:w="1260" w:type="dxa"/>
            <w:gridSpan w:val="10"/>
            <w:tcBorders>
              <w:left w:val="single" w:sz="12" w:space="0" w:color="auto"/>
            </w:tcBorders>
          </w:tcPr>
          <w:p w:rsidR="00FC0DB3" w:rsidRDefault="00FC0DB3" w:rsidP="00A45A8E">
            <w:r>
              <w:t>Relationship</w:t>
            </w:r>
          </w:p>
        </w:tc>
        <w:tc>
          <w:tcPr>
            <w:tcW w:w="4547" w:type="dxa"/>
            <w:gridSpan w:val="11"/>
            <w:tcBorders>
              <w:bottom w:val="single" w:sz="8" w:space="0" w:color="auto"/>
            </w:tcBorders>
          </w:tcPr>
          <w:p w:rsidR="00FC0DB3" w:rsidRDefault="00A8793C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350" w:type="dxa"/>
            <w:gridSpan w:val="9"/>
          </w:tcPr>
          <w:p w:rsidR="00FC0DB3" w:rsidRDefault="00FC0DB3" w:rsidP="00A45A8E">
            <w:r>
              <w:t>Date of Birth</w:t>
            </w:r>
          </w:p>
        </w:tc>
        <w:tc>
          <w:tcPr>
            <w:tcW w:w="4088" w:type="dxa"/>
            <w:gridSpan w:val="18"/>
            <w:tcBorders>
              <w:bottom w:val="single" w:sz="8" w:space="0" w:color="auto"/>
            </w:tcBorders>
          </w:tcPr>
          <w:p w:rsidR="00FC0DB3" w:rsidRDefault="00FC0DB3" w:rsidP="00313119">
            <w:r>
              <w:rPr>
                <w:rFonts w:ascii="Courier New" w:hAnsi="Courier New" w:cs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/>
        </w:tc>
      </w:tr>
      <w:tr w:rsidR="00FC0DB3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Default="00FC0DB3" w:rsidP="00A45A8E">
            <w:pPr>
              <w:rPr>
                <w:sz w:val="16"/>
              </w:rPr>
            </w:pPr>
          </w:p>
        </w:tc>
      </w:tr>
      <w:tr w:rsidR="00A8793C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Address</w:t>
            </w:r>
          </w:p>
        </w:tc>
        <w:tc>
          <w:tcPr>
            <w:tcW w:w="4821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440" w:type="dxa"/>
            <w:gridSpan w:val="12"/>
          </w:tcPr>
          <w:p w:rsidR="00FC0DB3" w:rsidRDefault="00FC0DB3" w:rsidP="00A45A8E">
            <w:r>
              <w:t>City/State/Zip</w:t>
            </w:r>
          </w:p>
        </w:tc>
        <w:tc>
          <w:tcPr>
            <w:tcW w:w="3998" w:type="dxa"/>
            <w:gridSpan w:val="15"/>
            <w:tcBorders>
              <w:bottom w:val="single" w:sz="8" w:space="0" w:color="auto"/>
            </w:tcBorders>
          </w:tcPr>
          <w:p w:rsidR="00FC0DB3" w:rsidRDefault="00A8793C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E142A5" w:rsidTr="00A8793C">
        <w:trPr>
          <w:cantSplit/>
          <w:trHeight w:val="224"/>
        </w:trPr>
        <w:tc>
          <w:tcPr>
            <w:tcW w:w="7434" w:type="dxa"/>
            <w:gridSpan w:val="34"/>
            <w:tcBorders>
              <w:lef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  <w:tc>
          <w:tcPr>
            <w:tcW w:w="4086" w:type="dxa"/>
            <w:gridSpan w:val="16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sz w:val="6"/>
              </w:rPr>
            </w:pPr>
          </w:p>
        </w:tc>
      </w:tr>
      <w:tr w:rsidR="00DF431A" w:rsidTr="00A8793C">
        <w:trPr>
          <w:cantSplit/>
          <w:trHeight w:val="225"/>
        </w:trPr>
        <w:tc>
          <w:tcPr>
            <w:tcW w:w="986" w:type="dxa"/>
            <w:gridSpan w:val="6"/>
            <w:tcBorders>
              <w:left w:val="single" w:sz="12" w:space="0" w:color="auto"/>
            </w:tcBorders>
          </w:tcPr>
          <w:p w:rsidR="00FC0DB3" w:rsidRDefault="00FC0DB3" w:rsidP="00A45A8E">
            <w:r>
              <w:t>Phone</w:t>
            </w:r>
          </w:p>
        </w:tc>
        <w:tc>
          <w:tcPr>
            <w:tcW w:w="4849" w:type="dxa"/>
            <w:gridSpan w:val="16"/>
            <w:tcBorders>
              <w:bottom w:val="single" w:sz="8" w:space="0" w:color="auto"/>
            </w:tcBorders>
          </w:tcPr>
          <w:p w:rsidR="00FC0DB3" w:rsidRDefault="00FC0DB3" w:rsidP="00313119">
            <w:pPr>
              <w:pStyle w:val="Header"/>
              <w:tabs>
                <w:tab w:val="clear" w:pos="4320"/>
                <w:tab w:val="clear" w:pos="86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r>
              <w:rPr>
                <w:rFonts w:ascii="Courier New" w:hAnsi="Courier New" w:cs="Courier New"/>
              </w:rPr>
              <w:t>)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(000) 000-000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810" w:type="dxa"/>
            <w:gridSpan w:val="6"/>
          </w:tcPr>
          <w:p w:rsidR="00FC0DB3" w:rsidRDefault="00FC0DB3" w:rsidP="00A45A8E">
            <w:r>
              <w:t>E-mail</w:t>
            </w:r>
          </w:p>
        </w:tc>
        <w:tc>
          <w:tcPr>
            <w:tcW w:w="4600" w:type="dxa"/>
            <w:gridSpan w:val="20"/>
            <w:tcBorders>
              <w:bottom w:val="single" w:sz="8" w:space="0" w:color="auto"/>
            </w:tcBorders>
          </w:tcPr>
          <w:p w:rsidR="00FC0DB3" w:rsidRDefault="00DF431A" w:rsidP="0031311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 w:rsidR="00313119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FC0DB3" w:rsidRDefault="00FC0DB3" w:rsidP="00A45A8E">
            <w:pPr>
              <w:rPr>
                <w:rFonts w:ascii="Courier New" w:hAnsi="Courier New" w:cs="Courier New"/>
              </w:rPr>
            </w:pPr>
          </w:p>
        </w:tc>
      </w:tr>
      <w:tr w:rsidR="00FC0DB3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FC0DB3" w:rsidRDefault="00FC0DB3" w:rsidP="00A45A8E">
            <w:pPr>
              <w:rPr>
                <w:sz w:val="16"/>
              </w:rPr>
            </w:pPr>
          </w:p>
        </w:tc>
      </w:tr>
      <w:tr w:rsidR="00DF431A" w:rsidRPr="007E7FF3" w:rsidTr="00313119">
        <w:trPr>
          <w:cantSplit/>
        </w:trPr>
        <w:tc>
          <w:tcPr>
            <w:tcW w:w="795" w:type="dxa"/>
            <w:gridSpan w:val="2"/>
            <w:tcBorders>
              <w:left w:val="single" w:sz="12" w:space="0" w:color="auto"/>
            </w:tcBorders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If minor,</w:t>
            </w:r>
          </w:p>
        </w:tc>
        <w:tc>
          <w:tcPr>
            <w:tcW w:w="3224" w:type="dxa"/>
            <w:gridSpan w:val="17"/>
            <w:tcBorders>
              <w:bottom w:val="single" w:sz="4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1343" w:type="dxa"/>
          </w:tcPr>
          <w:p w:rsidR="00FC0DB3" w:rsidRPr="007E7FF3" w:rsidRDefault="00FC0DB3" w:rsidP="00A45A8E">
            <w:pPr>
              <w:rPr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 xml:space="preserve">“as custodian for </w:t>
            </w:r>
          </w:p>
        </w:tc>
        <w:tc>
          <w:tcPr>
            <w:tcW w:w="2468" w:type="dxa"/>
            <w:gridSpan w:val="18"/>
            <w:tcBorders>
              <w:bottom w:val="single" w:sz="4" w:space="0" w:color="auto"/>
            </w:tcBorders>
          </w:tcPr>
          <w:p w:rsidR="00FC0DB3" w:rsidRPr="007E7FF3" w:rsidRDefault="00313119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12"/>
            <w:tcBorders>
              <w:right w:val="single" w:sz="12" w:space="0" w:color="auto"/>
            </w:tcBorders>
          </w:tcPr>
          <w:p w:rsidR="00FC0DB3" w:rsidRPr="007E7FF3" w:rsidRDefault="00FC0DB3" w:rsidP="0031311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7E7FF3">
              <w:rPr>
                <w:sz w:val="16"/>
                <w:szCs w:val="16"/>
              </w:rPr>
              <w:t>under  the Arkansas Uniform Transfer to Minors Act”</w:t>
            </w:r>
          </w:p>
        </w:tc>
      </w:tr>
      <w:tr w:rsidR="00A8793C" w:rsidRPr="007C4FD7" w:rsidTr="00A8793C">
        <w:trPr>
          <w:cantSplit/>
        </w:trPr>
        <w:tc>
          <w:tcPr>
            <w:tcW w:w="1166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10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(Custodian Name)</w:t>
            </w:r>
          </w:p>
        </w:tc>
        <w:tc>
          <w:tcPr>
            <w:tcW w:w="1343" w:type="dxa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19"/>
            <w:tcBorders>
              <w:bottom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(Name of minor)</w:t>
            </w:r>
          </w:p>
        </w:tc>
        <w:tc>
          <w:tcPr>
            <w:tcW w:w="363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C0DB3" w:rsidRPr="007C4FD7" w:rsidRDefault="00FC0DB3" w:rsidP="00A45A8E">
            <w:pPr>
              <w:jc w:val="center"/>
              <w:rPr>
                <w:sz w:val="16"/>
                <w:szCs w:val="16"/>
              </w:rPr>
            </w:pPr>
          </w:p>
        </w:tc>
      </w:tr>
      <w:tr w:rsidR="002C6215" w:rsidTr="006909A1">
        <w:trPr>
          <w:cantSplit/>
          <w:trHeight w:val="177"/>
        </w:trPr>
        <w:tc>
          <w:tcPr>
            <w:tcW w:w="11520" w:type="dxa"/>
            <w:gridSpan w:val="50"/>
            <w:tcBorders>
              <w:top w:val="single" w:sz="12" w:space="0" w:color="auto"/>
            </w:tcBorders>
            <w:vAlign w:val="bottom"/>
          </w:tcPr>
          <w:p w:rsidR="002C6215" w:rsidRDefault="002C6215" w:rsidP="00F96F2B">
            <w:pPr>
              <w:pStyle w:val="Heading2"/>
            </w:pPr>
            <w:r>
              <w:t>Notary Public</w:t>
            </w:r>
          </w:p>
        </w:tc>
      </w:tr>
      <w:tr w:rsidR="00DF431A" w:rsidRPr="00F355A7" w:rsidTr="00A8793C">
        <w:trPr>
          <w:cantSplit/>
          <w:trHeight w:val="294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State of</w:t>
            </w:r>
          </w:p>
        </w:tc>
        <w:tc>
          <w:tcPr>
            <w:tcW w:w="1869" w:type="dxa"/>
            <w:gridSpan w:val="14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County of</w:t>
            </w:r>
          </w:p>
        </w:tc>
        <w:tc>
          <w:tcPr>
            <w:tcW w:w="2693" w:type="dxa"/>
            <w:gridSpan w:val="7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5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. On this</w:t>
            </w:r>
          </w:p>
        </w:tc>
        <w:tc>
          <w:tcPr>
            <w:tcW w:w="903" w:type="dxa"/>
            <w:gridSpan w:val="11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day of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,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</w:p>
        </w:tc>
        <w:tc>
          <w:tcPr>
            <w:tcW w:w="10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355A7" w:rsidRPr="00F355A7" w:rsidRDefault="00F355A7" w:rsidP="000526CA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 xml:space="preserve">, personally  </w:t>
            </w:r>
          </w:p>
        </w:tc>
      </w:tr>
      <w:tr w:rsidR="002C6215" w:rsidRPr="00F355A7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F355A7" w:rsidRDefault="002C6215">
            <w:pPr>
              <w:rPr>
                <w:sz w:val="16"/>
                <w:szCs w:val="16"/>
              </w:rPr>
            </w:pPr>
          </w:p>
        </w:tc>
      </w:tr>
      <w:tr w:rsidR="00A8793C" w:rsidRPr="00F355A7" w:rsidTr="00A8793C">
        <w:trPr>
          <w:cantSplit/>
        </w:trPr>
        <w:tc>
          <w:tcPr>
            <w:tcW w:w="2492" w:type="dxa"/>
            <w:gridSpan w:val="14"/>
            <w:tcBorders>
              <w:left w:val="single" w:sz="12" w:space="0" w:color="auto"/>
            </w:tcBorders>
          </w:tcPr>
          <w:p w:rsidR="00F355A7" w:rsidRPr="00F355A7" w:rsidRDefault="00F355A7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appeared before me the said named</w:t>
            </w:r>
          </w:p>
        </w:tc>
        <w:tc>
          <w:tcPr>
            <w:tcW w:w="4133" w:type="dxa"/>
            <w:gridSpan w:val="13"/>
            <w:tcBorders>
              <w:bottom w:val="single" w:sz="8" w:space="0" w:color="auto"/>
            </w:tcBorders>
          </w:tcPr>
          <w:p w:rsidR="00F355A7" w:rsidRPr="00F355A7" w:rsidRDefault="00F355A7">
            <w:pPr>
              <w:rPr>
                <w:sz w:val="16"/>
                <w:szCs w:val="16"/>
              </w:rPr>
            </w:pPr>
          </w:p>
        </w:tc>
        <w:tc>
          <w:tcPr>
            <w:tcW w:w="4895" w:type="dxa"/>
            <w:gridSpan w:val="23"/>
            <w:tcBorders>
              <w:right w:val="single" w:sz="12" w:space="0" w:color="auto"/>
            </w:tcBorders>
          </w:tcPr>
          <w:p w:rsidR="00F355A7" w:rsidRPr="00F355A7" w:rsidRDefault="00E91377" w:rsidP="00E91377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,  to be known to me</w:t>
            </w:r>
            <w:r>
              <w:rPr>
                <w:sz w:val="16"/>
                <w:szCs w:val="16"/>
              </w:rPr>
              <w:t xml:space="preserve"> </w:t>
            </w:r>
            <w:r w:rsidRPr="00F355A7">
              <w:rPr>
                <w:sz w:val="16"/>
                <w:szCs w:val="16"/>
              </w:rPr>
              <w:t>to</w:t>
            </w:r>
            <w:r>
              <w:rPr>
                <w:sz w:val="16"/>
                <w:szCs w:val="16"/>
              </w:rPr>
              <w:t xml:space="preserve"> </w:t>
            </w:r>
            <w:r w:rsidRPr="00F355A7">
              <w:rPr>
                <w:sz w:val="16"/>
                <w:szCs w:val="16"/>
              </w:rPr>
              <w:t>be the person described in and who</w:t>
            </w:r>
            <w:r>
              <w:rPr>
                <w:sz w:val="16"/>
                <w:szCs w:val="16"/>
              </w:rPr>
              <w:t xml:space="preserve"> </w:t>
            </w:r>
            <w:r w:rsidRPr="00F355A7">
              <w:rPr>
                <w:sz w:val="16"/>
                <w:szCs w:val="16"/>
              </w:rPr>
              <w:t>executed</w:t>
            </w:r>
          </w:p>
        </w:tc>
      </w:tr>
      <w:tr w:rsidR="002C6215" w:rsidRPr="00F355A7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F355A7" w:rsidRDefault="002C6215">
            <w:pPr>
              <w:rPr>
                <w:sz w:val="16"/>
                <w:szCs w:val="16"/>
              </w:rPr>
            </w:pPr>
          </w:p>
        </w:tc>
      </w:tr>
      <w:tr w:rsidR="00E91377" w:rsidRPr="00F355A7" w:rsidTr="00DF431A">
        <w:trPr>
          <w:cantSplit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E91377" w:rsidRPr="00F355A7" w:rsidRDefault="00E91377">
            <w:pPr>
              <w:rPr>
                <w:sz w:val="16"/>
                <w:szCs w:val="16"/>
              </w:rPr>
            </w:pPr>
            <w:r w:rsidRPr="00F355A7">
              <w:rPr>
                <w:sz w:val="16"/>
                <w:szCs w:val="16"/>
              </w:rPr>
              <w:t>the foregoing instrument and this person acknowledges the execution of the same and being duly sworn to me, made oath that the statements in the application are true.</w:t>
            </w:r>
          </w:p>
        </w:tc>
      </w:tr>
      <w:tr w:rsidR="002C6215" w:rsidRPr="00F355A7" w:rsidTr="00DF431A">
        <w:trPr>
          <w:cantSplit/>
          <w:trHeight w:val="315"/>
        </w:trPr>
        <w:tc>
          <w:tcPr>
            <w:tcW w:w="11520" w:type="dxa"/>
            <w:gridSpan w:val="50"/>
            <w:tcBorders>
              <w:left w:val="single" w:sz="12" w:space="0" w:color="auto"/>
              <w:right w:val="single" w:sz="12" w:space="0" w:color="auto"/>
            </w:tcBorders>
          </w:tcPr>
          <w:p w:rsidR="002C6215" w:rsidRPr="00F355A7" w:rsidRDefault="002C6215">
            <w:pPr>
              <w:rPr>
                <w:sz w:val="16"/>
                <w:szCs w:val="16"/>
              </w:rPr>
            </w:pPr>
          </w:p>
        </w:tc>
      </w:tr>
      <w:tr w:rsidR="00DF431A" w:rsidRPr="007C4FD7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4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8"/>
          </w:tcPr>
          <w:p w:rsidR="00E142A5" w:rsidRPr="007C4FD7" w:rsidRDefault="00E142A5" w:rsidP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Notary Public</w:t>
            </w:r>
          </w:p>
        </w:tc>
        <w:tc>
          <w:tcPr>
            <w:tcW w:w="4080" w:type="dxa"/>
            <w:gridSpan w:val="17"/>
            <w:tcBorders>
              <w:bottom w:val="single" w:sz="8" w:space="0" w:color="auto"/>
            </w:tcBorders>
          </w:tcPr>
          <w:p w:rsidR="00E142A5" w:rsidRPr="007C4FD7" w:rsidRDefault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E142A5" w:rsidRPr="007C4FD7" w:rsidRDefault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</w:p>
        </w:tc>
      </w:tr>
      <w:tr w:rsidR="00DF431A" w:rsidRPr="007C4FD7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5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4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  <w:r w:rsidRPr="007C4FD7">
              <w:rPr>
                <w:sz w:val="16"/>
                <w:szCs w:val="16"/>
              </w:rPr>
              <w:t>(SEAL)</w:t>
            </w:r>
          </w:p>
        </w:tc>
        <w:tc>
          <w:tcPr>
            <w:tcW w:w="540" w:type="dxa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5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11"/>
          </w:tcPr>
          <w:p w:rsidR="00E142A5" w:rsidRPr="007C4FD7" w:rsidRDefault="00E142A5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3747" w:type="dxa"/>
            <w:gridSpan w:val="14"/>
            <w:tcBorders>
              <w:right w:val="single" w:sz="12" w:space="0" w:color="auto"/>
            </w:tcBorders>
          </w:tcPr>
          <w:p w:rsidR="00E142A5" w:rsidRPr="007C4FD7" w:rsidRDefault="00E142A5">
            <w:pPr>
              <w:jc w:val="right"/>
              <w:rPr>
                <w:sz w:val="16"/>
                <w:szCs w:val="16"/>
              </w:rPr>
            </w:pPr>
          </w:p>
        </w:tc>
      </w:tr>
      <w:tr w:rsidR="00DF431A" w:rsidRPr="007C4FD7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  <w:gridSpan w:val="4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3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5"/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gridSpan w:val="14"/>
          </w:tcPr>
          <w:p w:rsidR="00E142A5" w:rsidRPr="007C4FD7" w:rsidRDefault="00E142A5" w:rsidP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Commission Expires</w:t>
            </w:r>
          </w:p>
        </w:tc>
        <w:tc>
          <w:tcPr>
            <w:tcW w:w="3427" w:type="dxa"/>
            <w:gridSpan w:val="11"/>
            <w:tcBorders>
              <w:bottom w:val="single" w:sz="8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</w:tcPr>
          <w:p w:rsidR="00E142A5" w:rsidRPr="007C4FD7" w:rsidRDefault="00E142A5">
            <w:pPr>
              <w:rPr>
                <w:sz w:val="16"/>
                <w:szCs w:val="16"/>
              </w:rPr>
            </w:pPr>
          </w:p>
        </w:tc>
      </w:tr>
      <w:tr w:rsidR="00DF431A" w:rsidTr="00A8793C">
        <w:trPr>
          <w:cantSplit/>
        </w:trPr>
        <w:tc>
          <w:tcPr>
            <w:tcW w:w="840" w:type="dxa"/>
            <w:gridSpan w:val="3"/>
            <w:tcBorders>
              <w:left w:val="single" w:sz="12" w:space="0" w:color="auto"/>
            </w:tcBorders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257" w:type="dxa"/>
            <w:gridSpan w:val="5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765" w:type="dxa"/>
            <w:gridSpan w:val="4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271" w:type="dxa"/>
            <w:gridSpan w:val="3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1145" w:type="dxa"/>
            <w:gridSpan w:val="2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2177" w:type="dxa"/>
            <w:gridSpan w:val="5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506" w:type="dxa"/>
            <w:gridSpan w:val="2"/>
          </w:tcPr>
          <w:p w:rsidR="00E142A5" w:rsidRDefault="00E142A5">
            <w:pPr>
              <w:rPr>
                <w:sz w:val="16"/>
              </w:rPr>
            </w:pPr>
          </w:p>
        </w:tc>
        <w:tc>
          <w:tcPr>
            <w:tcW w:w="1272" w:type="dxa"/>
            <w:gridSpan w:val="11"/>
          </w:tcPr>
          <w:p w:rsidR="00E142A5" w:rsidRDefault="00E142A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3747" w:type="dxa"/>
            <w:gridSpan w:val="14"/>
            <w:tcBorders>
              <w:right w:val="single" w:sz="12" w:space="0" w:color="auto"/>
            </w:tcBorders>
          </w:tcPr>
          <w:p w:rsidR="00E142A5" w:rsidRDefault="00E142A5">
            <w:pPr>
              <w:rPr>
                <w:sz w:val="16"/>
              </w:rPr>
            </w:pPr>
          </w:p>
        </w:tc>
      </w:tr>
      <w:tr w:rsidR="002C6215" w:rsidTr="00DF431A">
        <w:trPr>
          <w:cantSplit/>
          <w:trHeight w:val="234"/>
        </w:trPr>
        <w:tc>
          <w:tcPr>
            <w:tcW w:w="11520" w:type="dxa"/>
            <w:gridSpan w:val="5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215" w:rsidRDefault="002C6215">
            <w:pPr>
              <w:rPr>
                <w:sz w:val="8"/>
              </w:rPr>
            </w:pPr>
          </w:p>
        </w:tc>
      </w:tr>
    </w:tbl>
    <w:p w:rsidR="00A45A8E" w:rsidRPr="00A45A8E" w:rsidRDefault="00A45A8E" w:rsidP="00A45A8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32"/>
      </w:tblGrid>
      <w:tr w:rsidR="0081785F" w:rsidRPr="00A45A8E" w:rsidTr="00A45A8E">
        <w:trPr>
          <w:trHeight w:val="74"/>
        </w:trPr>
        <w:tc>
          <w:tcPr>
            <w:tcW w:w="11462" w:type="dxa"/>
            <w:shd w:val="clear" w:color="auto" w:fill="auto"/>
            <w:vAlign w:val="bottom"/>
          </w:tcPr>
          <w:p w:rsidR="0081785F" w:rsidRPr="00A45A8E" w:rsidRDefault="0081785F" w:rsidP="0081785F">
            <w:pPr>
              <w:rPr>
                <w:sz w:val="10"/>
                <w:szCs w:val="10"/>
              </w:rPr>
            </w:pPr>
          </w:p>
        </w:tc>
      </w:tr>
    </w:tbl>
    <w:p w:rsidR="00A45A8E" w:rsidRDefault="0081785F" w:rsidP="0081785F">
      <w:pPr>
        <w:rPr>
          <w:sz w:val="16"/>
        </w:rPr>
      </w:pPr>
      <w:r w:rsidRPr="0081785F">
        <w:rPr>
          <w:sz w:val="16"/>
        </w:rPr>
        <w:t xml:space="preserve">(A fully executed original of this form must be filed with the Executive Secretary if the </w:t>
      </w:r>
      <w:r w:rsidRPr="0081785F">
        <w:rPr>
          <w:i/>
          <w:iCs/>
          <w:sz w:val="16"/>
          <w:u w:val="single"/>
        </w:rPr>
        <w:t>Beneficiary</w:t>
      </w:r>
      <w:r w:rsidRPr="0081785F">
        <w:rPr>
          <w:i/>
          <w:iCs/>
          <w:sz w:val="16"/>
        </w:rPr>
        <w:t xml:space="preserve"> </w:t>
      </w:r>
      <w:r w:rsidRPr="0081785F">
        <w:rPr>
          <w:sz w:val="16"/>
        </w:rPr>
        <w:t>is changed from the one named in the application.)</w:t>
      </w:r>
    </w:p>
    <w:sectPr w:rsidR="00A45A8E" w:rsidSect="004A3921">
      <w:headerReference w:type="default" r:id="rId6"/>
      <w:footerReference w:type="default" r:id="rId7"/>
      <w:pgSz w:w="12240" w:h="15840" w:code="1"/>
      <w:pgMar w:top="360" w:right="288" w:bottom="346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507D" w:rsidRDefault="0024507D">
      <w:r>
        <w:separator/>
      </w:r>
    </w:p>
  </w:endnote>
  <w:endnote w:type="continuationSeparator" w:id="0">
    <w:p w:rsidR="0024507D" w:rsidRDefault="0024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A8E" w:rsidRDefault="00A45A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507D" w:rsidRDefault="0024507D">
      <w:r>
        <w:separator/>
      </w:r>
    </w:p>
  </w:footnote>
  <w:footnote w:type="continuationSeparator" w:id="0">
    <w:p w:rsidR="0024507D" w:rsidRDefault="0024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A8E" w:rsidRDefault="00F01AD2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</w:t>
    </w:r>
    <w:r w:rsidR="00474BDD">
      <w:rPr>
        <w:sz w:val="16"/>
      </w:rPr>
      <w:t>07</w:t>
    </w:r>
    <w:r w:rsidR="00474BDD">
      <w:rPr>
        <w:sz w:val="16"/>
      </w:rPr>
      <w:tab/>
    </w:r>
    <w:r w:rsidR="00474BDD">
      <w:rPr>
        <w:sz w:val="16"/>
      </w:rPr>
      <w:tab/>
      <w:t xml:space="preserve">Rev. </w:t>
    </w:r>
    <w:r w:rsidR="00B04920">
      <w:rPr>
        <w:sz w:val="16"/>
      </w:rPr>
      <w:t>12</w:t>
    </w:r>
    <w:r w:rsidR="00A45A8E">
      <w:rPr>
        <w:sz w:val="16"/>
      </w:rPr>
      <w:t>/</w:t>
    </w:r>
    <w:r w:rsidR="00B04920">
      <w:rPr>
        <w:sz w:val="16"/>
      </w:rPr>
      <w:t>05</w:t>
    </w:r>
    <w:r w:rsidR="00A45A8E">
      <w:rPr>
        <w:sz w:val="16"/>
      </w:rPr>
      <w:t>/20</w:t>
    </w:r>
    <w:r w:rsidR="0081785F">
      <w:rPr>
        <w:sz w:val="16"/>
      </w:rPr>
      <w:t>1</w:t>
    </w:r>
    <w:r w:rsidR="00B04920">
      <w:rPr>
        <w:sz w:val="16"/>
      </w:rPr>
      <w:t>9</w:t>
    </w:r>
    <w:r w:rsidR="00A45A8E">
      <w:rPr>
        <w:sz w:val="16"/>
      </w:rPr>
      <w:t>, CS</w:t>
    </w:r>
  </w:p>
  <w:p w:rsidR="00A45A8E" w:rsidRDefault="00A45A8E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E01DB5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EF"/>
    <w:rsid w:val="000526CA"/>
    <w:rsid w:val="00061A73"/>
    <w:rsid w:val="00062631"/>
    <w:rsid w:val="000C3735"/>
    <w:rsid w:val="001557EF"/>
    <w:rsid w:val="001C6621"/>
    <w:rsid w:val="001D60AD"/>
    <w:rsid w:val="002002B7"/>
    <w:rsid w:val="00232F08"/>
    <w:rsid w:val="0024507D"/>
    <w:rsid w:val="00250560"/>
    <w:rsid w:val="00254283"/>
    <w:rsid w:val="00270A25"/>
    <w:rsid w:val="002A2B5B"/>
    <w:rsid w:val="002C6215"/>
    <w:rsid w:val="00313119"/>
    <w:rsid w:val="00340D22"/>
    <w:rsid w:val="0038449C"/>
    <w:rsid w:val="00431F38"/>
    <w:rsid w:val="00432B95"/>
    <w:rsid w:val="00460446"/>
    <w:rsid w:val="00474BDD"/>
    <w:rsid w:val="004855A9"/>
    <w:rsid w:val="004A3921"/>
    <w:rsid w:val="00663DAF"/>
    <w:rsid w:val="00675100"/>
    <w:rsid w:val="006909A1"/>
    <w:rsid w:val="006A0AD5"/>
    <w:rsid w:val="006B5E11"/>
    <w:rsid w:val="00710042"/>
    <w:rsid w:val="00761339"/>
    <w:rsid w:val="00766E1A"/>
    <w:rsid w:val="007C4FD7"/>
    <w:rsid w:val="007C7C04"/>
    <w:rsid w:val="007D5F56"/>
    <w:rsid w:val="007E7FF3"/>
    <w:rsid w:val="007F040E"/>
    <w:rsid w:val="0081785F"/>
    <w:rsid w:val="0083490B"/>
    <w:rsid w:val="008443FE"/>
    <w:rsid w:val="00881D6D"/>
    <w:rsid w:val="008A6DA4"/>
    <w:rsid w:val="00901644"/>
    <w:rsid w:val="009704C2"/>
    <w:rsid w:val="00A409BE"/>
    <w:rsid w:val="00A4426F"/>
    <w:rsid w:val="00A45A8E"/>
    <w:rsid w:val="00A8793C"/>
    <w:rsid w:val="00AA2224"/>
    <w:rsid w:val="00AC6524"/>
    <w:rsid w:val="00AC6FD7"/>
    <w:rsid w:val="00B04920"/>
    <w:rsid w:val="00B2668D"/>
    <w:rsid w:val="00BE6F7B"/>
    <w:rsid w:val="00C2797F"/>
    <w:rsid w:val="00C83824"/>
    <w:rsid w:val="00C864E8"/>
    <w:rsid w:val="00C86C71"/>
    <w:rsid w:val="00CF2B4C"/>
    <w:rsid w:val="00CF46C9"/>
    <w:rsid w:val="00D0505D"/>
    <w:rsid w:val="00D05406"/>
    <w:rsid w:val="00D34496"/>
    <w:rsid w:val="00DB7D38"/>
    <w:rsid w:val="00DC7542"/>
    <w:rsid w:val="00DF431A"/>
    <w:rsid w:val="00E01DB5"/>
    <w:rsid w:val="00E142A5"/>
    <w:rsid w:val="00E14D6F"/>
    <w:rsid w:val="00E4339C"/>
    <w:rsid w:val="00E91377"/>
    <w:rsid w:val="00EE69BB"/>
    <w:rsid w:val="00EF1852"/>
    <w:rsid w:val="00F01AD2"/>
    <w:rsid w:val="00F31FB3"/>
    <w:rsid w:val="00F355A7"/>
    <w:rsid w:val="00F96F2B"/>
    <w:rsid w:val="00FC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E744A-27AE-45D7-AADF-DCC8364B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sz w:val="16"/>
    </w:rPr>
  </w:style>
  <w:style w:type="character" w:customStyle="1" w:styleId="HeaderChar">
    <w:name w:val="Header Char"/>
    <w:link w:val="Header"/>
    <w:semiHidden/>
    <w:rsid w:val="007C4FD7"/>
  </w:style>
  <w:style w:type="table" w:styleId="TableGrid">
    <w:name w:val="Table Grid"/>
    <w:basedOn w:val="TableNormal"/>
    <w:uiPriority w:val="59"/>
    <w:rsid w:val="0081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sd1\windows\Forms\Word2000\F19_3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Csd1\windows\Forms\Word2000\F19_307.dot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Change Of Beneficiary</vt:lpstr>
    </vt:vector>
  </TitlesOfParts>
  <Company>AHTD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Change Of Beneficiary</dc:title>
  <dc:subject/>
  <dc:creator>Lacey</dc:creator>
  <cp:keywords/>
  <cp:lastModifiedBy>Kinchen, Justin</cp:lastModifiedBy>
  <cp:revision>2</cp:revision>
  <cp:lastPrinted>2019-11-19T20:36:00Z</cp:lastPrinted>
  <dcterms:created xsi:type="dcterms:W3CDTF">2020-09-21T19:09:00Z</dcterms:created>
  <dcterms:modified xsi:type="dcterms:W3CDTF">2020-09-21T19:09:00Z</dcterms:modified>
</cp:coreProperties>
</file>