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7" w:type="dxa"/>
        <w:tblInd w:w="-3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0"/>
        <w:gridCol w:w="299"/>
        <w:gridCol w:w="180"/>
        <w:gridCol w:w="1216"/>
        <w:gridCol w:w="27"/>
        <w:gridCol w:w="558"/>
        <w:gridCol w:w="355"/>
        <w:gridCol w:w="180"/>
        <w:gridCol w:w="10"/>
        <w:gridCol w:w="247"/>
        <w:gridCol w:w="103"/>
        <w:gridCol w:w="527"/>
        <w:gridCol w:w="470"/>
        <w:gridCol w:w="236"/>
        <w:gridCol w:w="32"/>
        <w:gridCol w:w="116"/>
        <w:gridCol w:w="329"/>
        <w:gridCol w:w="1067"/>
        <w:gridCol w:w="270"/>
        <w:gridCol w:w="270"/>
        <w:gridCol w:w="373"/>
        <w:gridCol w:w="618"/>
        <w:gridCol w:w="179"/>
        <w:gridCol w:w="270"/>
        <w:gridCol w:w="373"/>
        <w:gridCol w:w="12"/>
      </w:tblGrid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Default="00E055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CHANGE OF NAME</w:t>
            </w:r>
          </w:p>
        </w:tc>
      </w:tr>
      <w:tr w:rsidR="00A6091E" w:rsidTr="006C1B79">
        <w:trPr>
          <w:gridAfter w:val="1"/>
          <w:wAfter w:w="12" w:type="dxa"/>
          <w:trHeight w:val="900"/>
        </w:trPr>
        <w:tc>
          <w:tcPr>
            <w:tcW w:w="10255" w:type="dxa"/>
            <w:gridSpan w:val="25"/>
          </w:tcPr>
          <w:p w:rsidR="00A6091E" w:rsidRDefault="00A6091E">
            <w:pPr>
              <w:rPr>
                <w:sz w:val="24"/>
              </w:rPr>
            </w:pPr>
          </w:p>
        </w:tc>
      </w:tr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Default="00A6091E">
            <w:r>
              <w:rPr>
                <w:sz w:val="24"/>
              </w:rPr>
              <w:t>In accordance with the provisions of Act 454 of the 1949 General Assembly I,</w:t>
            </w:r>
          </w:p>
        </w:tc>
      </w:tr>
      <w:tr w:rsidR="00A6091E" w:rsidRPr="00A6091E" w:rsidTr="00EB0AF2">
        <w:trPr>
          <w:gridAfter w:val="1"/>
          <w:wAfter w:w="12" w:type="dxa"/>
          <w:trHeight w:val="261"/>
        </w:trPr>
        <w:tc>
          <w:tcPr>
            <w:tcW w:w="10255" w:type="dxa"/>
            <w:gridSpan w:val="25"/>
          </w:tcPr>
          <w:p w:rsidR="00A6091E" w:rsidRPr="00A6091E" w:rsidRDefault="00A6091E">
            <w:pPr>
              <w:rPr>
                <w:sz w:val="16"/>
                <w:szCs w:val="16"/>
              </w:rPr>
            </w:pPr>
          </w:p>
        </w:tc>
      </w:tr>
      <w:tr w:rsidR="00E05524" w:rsidTr="00EB0AF2">
        <w:trPr>
          <w:gridAfter w:val="1"/>
          <w:wAfter w:w="12" w:type="dxa"/>
          <w:trHeight w:val="61"/>
        </w:trPr>
        <w:tc>
          <w:tcPr>
            <w:tcW w:w="5125" w:type="dxa"/>
            <w:gridSpan w:val="11"/>
            <w:tcBorders>
              <w:bottom w:val="single" w:sz="6" w:space="0" w:color="auto"/>
            </w:tcBorders>
          </w:tcPr>
          <w:p w:rsidR="00E05524" w:rsidRDefault="00577BC9" w:rsidP="006F7E78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5130" w:type="dxa"/>
            <w:gridSpan w:val="14"/>
          </w:tcPr>
          <w:p w:rsidR="00E05524" w:rsidRDefault="00E05524">
            <w:r>
              <w:rPr>
                <w:sz w:val="24"/>
              </w:rPr>
              <w:t>a member of  the Arkansas  State  Highway</w:t>
            </w:r>
          </w:p>
        </w:tc>
      </w:tr>
      <w:tr w:rsidR="005766BA" w:rsidRPr="00A6091E" w:rsidTr="00EB0AF2">
        <w:trPr>
          <w:gridAfter w:val="1"/>
          <w:wAfter w:w="12" w:type="dxa"/>
          <w:trHeight w:val="264"/>
        </w:trPr>
        <w:tc>
          <w:tcPr>
            <w:tcW w:w="10255" w:type="dxa"/>
            <w:gridSpan w:val="25"/>
          </w:tcPr>
          <w:p w:rsidR="005766BA" w:rsidRPr="00A6091E" w:rsidRDefault="005766BA" w:rsidP="005766BA">
            <w:pPr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5766BA" w:rsidTr="00EB0AF2">
        <w:trPr>
          <w:gridAfter w:val="1"/>
          <w:wAfter w:w="12" w:type="dxa"/>
          <w:trHeight w:val="61"/>
        </w:trPr>
        <w:tc>
          <w:tcPr>
            <w:tcW w:w="6835" w:type="dxa"/>
            <w:gridSpan w:val="17"/>
          </w:tcPr>
          <w:p w:rsidR="005766BA" w:rsidRDefault="005766BA" w:rsidP="00577BC9">
            <w:pPr>
              <w:rPr>
                <w:rFonts w:ascii="Courier New" w:hAnsi="Courier New"/>
              </w:rPr>
            </w:pPr>
            <w:r w:rsidRPr="005766BA">
              <w:rPr>
                <w:sz w:val="24"/>
                <w:szCs w:val="24"/>
              </w:rPr>
              <w:t>Employees’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Retirement</w:t>
            </w:r>
            <w:r w:rsidR="00577BC9">
              <w:rPr>
                <w:sz w:val="24"/>
                <w:szCs w:val="24"/>
              </w:rPr>
              <w:t xml:space="preserve"> S</w:t>
            </w:r>
            <w:r w:rsidRPr="005766BA">
              <w:rPr>
                <w:sz w:val="24"/>
                <w:szCs w:val="24"/>
              </w:rPr>
              <w:t>ystem and enrolled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under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Social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Security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#</w:t>
            </w:r>
          </w:p>
        </w:tc>
        <w:tc>
          <w:tcPr>
            <w:tcW w:w="3420" w:type="dxa"/>
            <w:gridSpan w:val="8"/>
            <w:tcBorders>
              <w:bottom w:val="single" w:sz="6" w:space="0" w:color="auto"/>
            </w:tcBorders>
          </w:tcPr>
          <w:p w:rsidR="005766BA" w:rsidRDefault="005766BA" w:rsidP="006F7E78">
            <w:pPr>
              <w:jc w:val="center"/>
              <w:rPr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766BA" w:rsidRPr="00A6091E" w:rsidTr="00EB0AF2">
        <w:trPr>
          <w:gridAfter w:val="1"/>
          <w:wAfter w:w="12" w:type="dxa"/>
          <w:trHeight w:val="246"/>
        </w:trPr>
        <w:tc>
          <w:tcPr>
            <w:tcW w:w="10255" w:type="dxa"/>
            <w:gridSpan w:val="25"/>
          </w:tcPr>
          <w:p w:rsidR="005766BA" w:rsidRPr="00A6091E" w:rsidRDefault="005766BA" w:rsidP="005766BA">
            <w:pPr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5766BA" w:rsidTr="006C1B79">
        <w:trPr>
          <w:gridAfter w:val="1"/>
          <w:wAfter w:w="12" w:type="dxa"/>
          <w:trHeight w:val="61"/>
        </w:trPr>
        <w:tc>
          <w:tcPr>
            <w:tcW w:w="7902" w:type="dxa"/>
            <w:gridSpan w:val="18"/>
          </w:tcPr>
          <w:p w:rsidR="005766BA" w:rsidRPr="00577BC9" w:rsidRDefault="005766BA" w:rsidP="00577BC9">
            <w:pPr>
              <w:rPr>
                <w:sz w:val="24"/>
              </w:rPr>
            </w:pPr>
            <w:r>
              <w:rPr>
                <w:sz w:val="24"/>
              </w:rPr>
              <w:t>hereby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authorize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my name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entered as</w:t>
            </w:r>
          </w:p>
        </w:tc>
        <w:tc>
          <w:tcPr>
            <w:tcW w:w="2353" w:type="dxa"/>
            <w:gridSpan w:val="7"/>
            <w:tcBorders>
              <w:bottom w:val="single" w:sz="6" w:space="0" w:color="auto"/>
            </w:tcBorders>
          </w:tcPr>
          <w:p w:rsidR="005766BA" w:rsidRDefault="009E3672" w:rsidP="006F7E78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</w:tr>
      <w:tr w:rsidR="005766BA" w:rsidRPr="00A6091E" w:rsidTr="00EB0AF2">
        <w:trPr>
          <w:gridAfter w:val="1"/>
          <w:wAfter w:w="12" w:type="dxa"/>
          <w:trHeight w:val="246"/>
        </w:trPr>
        <w:tc>
          <w:tcPr>
            <w:tcW w:w="10255" w:type="dxa"/>
            <w:gridSpan w:val="25"/>
          </w:tcPr>
          <w:p w:rsidR="005766BA" w:rsidRPr="00A6091E" w:rsidRDefault="005766BA" w:rsidP="005766BA">
            <w:pPr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E05524" w:rsidTr="006C1B79">
        <w:trPr>
          <w:gridAfter w:val="1"/>
          <w:wAfter w:w="12" w:type="dxa"/>
          <w:trHeight w:val="147"/>
        </w:trPr>
        <w:tc>
          <w:tcPr>
            <w:tcW w:w="5022" w:type="dxa"/>
            <w:gridSpan w:val="10"/>
          </w:tcPr>
          <w:p w:rsidR="00E05524" w:rsidRDefault="005766BA" w:rsidP="00577BC9">
            <w:pPr>
              <w:rPr>
                <w:sz w:val="18"/>
              </w:rPr>
            </w:pPr>
            <w:r>
              <w:rPr>
                <w:sz w:val="24"/>
              </w:rPr>
              <w:t>on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records of the </w:t>
            </w:r>
            <w:r w:rsidR="00E05524">
              <w:rPr>
                <w:sz w:val="24"/>
              </w:rPr>
              <w:t>System be changed to</w:t>
            </w:r>
          </w:p>
        </w:tc>
        <w:tc>
          <w:tcPr>
            <w:tcW w:w="3793" w:type="dxa"/>
            <w:gridSpan w:val="11"/>
            <w:tcBorders>
              <w:bottom w:val="single" w:sz="6" w:space="0" w:color="auto"/>
            </w:tcBorders>
          </w:tcPr>
          <w:p w:rsidR="00E05524" w:rsidRPr="007C34B0" w:rsidRDefault="007C34B0" w:rsidP="006F7E78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1440" w:type="dxa"/>
            <w:gridSpan w:val="4"/>
          </w:tcPr>
          <w:p w:rsidR="00E05524" w:rsidRDefault="005766BA">
            <w:pPr>
              <w:rPr>
                <w:sz w:val="18"/>
              </w:rPr>
            </w:pPr>
            <w:r>
              <w:rPr>
                <w:sz w:val="24"/>
              </w:rPr>
              <w:t>which is</w:t>
            </w:r>
          </w:p>
        </w:tc>
      </w:tr>
      <w:tr w:rsidR="005766BA" w:rsidRPr="00A6091E" w:rsidTr="00EB0AF2">
        <w:trPr>
          <w:gridAfter w:val="1"/>
          <w:wAfter w:w="12" w:type="dxa"/>
          <w:trHeight w:val="246"/>
        </w:trPr>
        <w:tc>
          <w:tcPr>
            <w:tcW w:w="10255" w:type="dxa"/>
            <w:gridSpan w:val="25"/>
          </w:tcPr>
          <w:p w:rsidR="005766BA" w:rsidRPr="00A6091E" w:rsidRDefault="005766BA">
            <w:pPr>
              <w:rPr>
                <w:sz w:val="16"/>
                <w:szCs w:val="16"/>
              </w:rPr>
            </w:pPr>
          </w:p>
        </w:tc>
      </w:tr>
      <w:tr w:rsidR="005766BA" w:rsidTr="00EB0AF2">
        <w:trPr>
          <w:gridAfter w:val="1"/>
          <w:wAfter w:w="12" w:type="dxa"/>
          <w:trHeight w:val="147"/>
        </w:trPr>
        <w:tc>
          <w:tcPr>
            <w:tcW w:w="10255" w:type="dxa"/>
            <w:gridSpan w:val="25"/>
          </w:tcPr>
          <w:p w:rsidR="005766BA" w:rsidRDefault="005766BA">
            <w:pPr>
              <w:rPr>
                <w:sz w:val="24"/>
              </w:rPr>
            </w:pPr>
            <w:r>
              <w:rPr>
                <w:sz w:val="24"/>
              </w:rPr>
              <w:t>now my legal name and which name now corresponds to my legal signature.</w:t>
            </w:r>
          </w:p>
        </w:tc>
      </w:tr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Default="00E05524">
            <w:pPr>
              <w:spacing w:line="360" w:lineRule="auto"/>
              <w:rPr>
                <w:sz w:val="8"/>
              </w:rPr>
            </w:pPr>
          </w:p>
        </w:tc>
      </w:tr>
      <w:tr w:rsidR="00E05524" w:rsidTr="006C1B79">
        <w:trPr>
          <w:gridAfter w:val="1"/>
          <w:wAfter w:w="12" w:type="dxa"/>
          <w:trHeight w:val="747"/>
        </w:trPr>
        <w:tc>
          <w:tcPr>
            <w:tcW w:w="10255" w:type="dxa"/>
            <w:gridSpan w:val="25"/>
            <w:vAlign w:val="bottom"/>
          </w:tcPr>
          <w:p w:rsidR="00E05524" w:rsidRDefault="00E05524" w:rsidP="0056745F">
            <w:pPr>
              <w:jc w:val="center"/>
              <w:rPr>
                <w:sz w:val="24"/>
              </w:rPr>
            </w:pPr>
          </w:p>
          <w:p w:rsidR="00E05524" w:rsidRDefault="00E05524" w:rsidP="00567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Respectfully authorized and requested</w:t>
            </w:r>
          </w:p>
        </w:tc>
      </w:tr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Default="00E05524"/>
        </w:tc>
      </w:tr>
      <w:tr w:rsidR="00E05524" w:rsidTr="00EB0AF2">
        <w:trPr>
          <w:gridAfter w:val="1"/>
          <w:wAfter w:w="12" w:type="dxa"/>
          <w:trHeight w:val="306"/>
        </w:trPr>
        <w:tc>
          <w:tcPr>
            <w:tcW w:w="10255" w:type="dxa"/>
            <w:gridSpan w:val="25"/>
            <w:tcBorders>
              <w:bottom w:val="single" w:sz="6" w:space="0" w:color="auto"/>
            </w:tcBorders>
          </w:tcPr>
          <w:p w:rsidR="00E05524" w:rsidRDefault="00E05524"/>
        </w:tc>
      </w:tr>
      <w:tr w:rsidR="00E05524" w:rsidTr="00EB0AF2">
        <w:trPr>
          <w:gridAfter w:val="1"/>
          <w:wAfter w:w="12" w:type="dxa"/>
        </w:trPr>
        <w:tc>
          <w:tcPr>
            <w:tcW w:w="4585" w:type="dxa"/>
            <w:gridSpan w:val="7"/>
          </w:tcPr>
          <w:p w:rsidR="00E05524" w:rsidRPr="0056745F" w:rsidRDefault="00E05524" w:rsidP="005766BA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</w:t>
            </w:r>
            <w:r w:rsidR="005766BA" w:rsidRPr="0056745F">
              <w:rPr>
                <w:sz w:val="24"/>
                <w:szCs w:val="24"/>
              </w:rPr>
              <w:t>Date</w:t>
            </w:r>
            <w:r w:rsidRPr="0056745F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18"/>
          </w:tcPr>
          <w:p w:rsidR="00E05524" w:rsidRPr="0056745F" w:rsidRDefault="00E05524" w:rsidP="005766BA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</w:t>
            </w:r>
            <w:r w:rsidR="005766BA" w:rsidRPr="0056745F">
              <w:rPr>
                <w:sz w:val="24"/>
                <w:szCs w:val="24"/>
              </w:rPr>
              <w:t>Member</w:t>
            </w:r>
            <w:r w:rsidRPr="0056745F">
              <w:rPr>
                <w:sz w:val="24"/>
                <w:szCs w:val="24"/>
              </w:rPr>
              <w:t>)</w:t>
            </w:r>
          </w:p>
        </w:tc>
      </w:tr>
      <w:tr w:rsidR="00E05524" w:rsidTr="00EB0AF2">
        <w:trPr>
          <w:gridAfter w:val="1"/>
          <w:wAfter w:w="12" w:type="dxa"/>
        </w:trPr>
        <w:tc>
          <w:tcPr>
            <w:tcW w:w="2249" w:type="dxa"/>
            <w:gridSpan w:val="2"/>
          </w:tcPr>
          <w:p w:rsidR="00E05524" w:rsidRDefault="00E05524"/>
        </w:tc>
        <w:tc>
          <w:tcPr>
            <w:tcW w:w="8006" w:type="dxa"/>
            <w:gridSpan w:val="23"/>
          </w:tcPr>
          <w:p w:rsidR="00E05524" w:rsidRDefault="00E05524"/>
        </w:tc>
      </w:tr>
      <w:tr w:rsidR="00E05524" w:rsidTr="00EB0AF2">
        <w:trPr>
          <w:gridAfter w:val="1"/>
          <w:wAfter w:w="12" w:type="dxa"/>
          <w:trHeight w:val="378"/>
        </w:trPr>
        <w:tc>
          <w:tcPr>
            <w:tcW w:w="2249" w:type="dxa"/>
            <w:gridSpan w:val="2"/>
          </w:tcPr>
          <w:p w:rsidR="00E05524" w:rsidRDefault="00E05524"/>
        </w:tc>
        <w:tc>
          <w:tcPr>
            <w:tcW w:w="8006" w:type="dxa"/>
            <w:gridSpan w:val="23"/>
          </w:tcPr>
          <w:p w:rsidR="00E05524" w:rsidRDefault="00E05524"/>
        </w:tc>
      </w:tr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  <w:tcBorders>
              <w:bottom w:val="single" w:sz="6" w:space="0" w:color="auto"/>
            </w:tcBorders>
          </w:tcPr>
          <w:p w:rsidR="00E05524" w:rsidRDefault="00E05524"/>
        </w:tc>
      </w:tr>
      <w:tr w:rsidR="00E05524" w:rsidRPr="0056745F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Pr="0056745F" w:rsidRDefault="00E05524" w:rsidP="005766BA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</w:t>
            </w:r>
            <w:r w:rsidR="005766BA" w:rsidRPr="0056745F">
              <w:rPr>
                <w:sz w:val="24"/>
                <w:szCs w:val="24"/>
              </w:rPr>
              <w:t>Number and Street Address</w:t>
            </w:r>
            <w:r w:rsidRPr="0056745F">
              <w:rPr>
                <w:sz w:val="24"/>
                <w:szCs w:val="24"/>
              </w:rPr>
              <w:t>)</w:t>
            </w:r>
          </w:p>
        </w:tc>
      </w:tr>
      <w:tr w:rsidR="00E05524" w:rsidTr="00EB0AF2">
        <w:trPr>
          <w:gridAfter w:val="1"/>
          <w:wAfter w:w="12" w:type="dxa"/>
          <w:trHeight w:val="387"/>
        </w:trPr>
        <w:tc>
          <w:tcPr>
            <w:tcW w:w="2249" w:type="dxa"/>
            <w:gridSpan w:val="2"/>
          </w:tcPr>
          <w:p w:rsidR="00E05524" w:rsidRDefault="00E05524"/>
        </w:tc>
        <w:tc>
          <w:tcPr>
            <w:tcW w:w="8006" w:type="dxa"/>
            <w:gridSpan w:val="23"/>
          </w:tcPr>
          <w:p w:rsidR="00E05524" w:rsidRDefault="00E05524"/>
        </w:tc>
      </w:tr>
      <w:tr w:rsidR="00E05524" w:rsidTr="00EB0AF2">
        <w:trPr>
          <w:gridAfter w:val="1"/>
          <w:wAfter w:w="12" w:type="dxa"/>
          <w:trHeight w:val="450"/>
        </w:trPr>
        <w:tc>
          <w:tcPr>
            <w:tcW w:w="10255" w:type="dxa"/>
            <w:gridSpan w:val="25"/>
            <w:tcBorders>
              <w:bottom w:val="single" w:sz="6" w:space="0" w:color="auto"/>
            </w:tcBorders>
          </w:tcPr>
          <w:p w:rsidR="00E05524" w:rsidRDefault="00E05524"/>
        </w:tc>
      </w:tr>
      <w:tr w:rsidR="00E05524" w:rsidRPr="0056745F" w:rsidTr="00EB0AF2">
        <w:trPr>
          <w:gridAfter w:val="1"/>
          <w:wAfter w:w="12" w:type="dxa"/>
        </w:trPr>
        <w:tc>
          <w:tcPr>
            <w:tcW w:w="4775" w:type="dxa"/>
            <w:gridSpan w:val="9"/>
          </w:tcPr>
          <w:p w:rsidR="00E05524" w:rsidRPr="0056745F" w:rsidRDefault="00E05524" w:rsidP="005766BA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(City)</w:t>
            </w:r>
          </w:p>
        </w:tc>
        <w:tc>
          <w:tcPr>
            <w:tcW w:w="1731" w:type="dxa"/>
            <w:gridSpan w:val="7"/>
          </w:tcPr>
          <w:p w:rsidR="00E05524" w:rsidRPr="0056745F" w:rsidRDefault="00E05524" w:rsidP="005766BA">
            <w:pPr>
              <w:jc w:val="center"/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(State)</w:t>
            </w:r>
          </w:p>
        </w:tc>
        <w:tc>
          <w:tcPr>
            <w:tcW w:w="3749" w:type="dxa"/>
            <w:gridSpan w:val="9"/>
          </w:tcPr>
          <w:p w:rsidR="00E05524" w:rsidRPr="0056745F" w:rsidRDefault="00E05524">
            <w:pPr>
              <w:jc w:val="center"/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(Zip Code)</w:t>
            </w:r>
          </w:p>
        </w:tc>
      </w:tr>
      <w:tr w:rsidR="00E05524" w:rsidTr="00EB0AF2">
        <w:trPr>
          <w:gridAfter w:val="1"/>
          <w:wAfter w:w="12" w:type="dxa"/>
          <w:trHeight w:val="414"/>
        </w:trPr>
        <w:tc>
          <w:tcPr>
            <w:tcW w:w="10255" w:type="dxa"/>
            <w:gridSpan w:val="25"/>
          </w:tcPr>
          <w:p w:rsidR="00E05524" w:rsidRDefault="00E05524"/>
        </w:tc>
      </w:tr>
      <w:tr w:rsidR="00A6091E" w:rsidTr="00EB0AF2">
        <w:trPr>
          <w:gridAfter w:val="1"/>
          <w:wAfter w:w="12" w:type="dxa"/>
          <w:trHeight w:val="360"/>
        </w:trPr>
        <w:tc>
          <w:tcPr>
            <w:tcW w:w="10255" w:type="dxa"/>
            <w:gridSpan w:val="25"/>
            <w:tcBorders>
              <w:bottom w:val="single" w:sz="6" w:space="0" w:color="auto"/>
            </w:tcBorders>
          </w:tcPr>
          <w:p w:rsidR="00A6091E" w:rsidRDefault="00A6091E" w:rsidP="001D5C26"/>
        </w:tc>
      </w:tr>
      <w:tr w:rsidR="00A6091E" w:rsidRPr="0056745F" w:rsidTr="00EB0AF2">
        <w:trPr>
          <w:gridAfter w:val="1"/>
          <w:wAfter w:w="12" w:type="dxa"/>
        </w:trPr>
        <w:tc>
          <w:tcPr>
            <w:tcW w:w="4765" w:type="dxa"/>
            <w:gridSpan w:val="8"/>
          </w:tcPr>
          <w:p w:rsidR="00A6091E" w:rsidRPr="0056745F" w:rsidRDefault="00A6091E" w:rsidP="00A6091E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(E-mail)</w:t>
            </w:r>
          </w:p>
        </w:tc>
        <w:tc>
          <w:tcPr>
            <w:tcW w:w="5490" w:type="dxa"/>
            <w:gridSpan w:val="17"/>
          </w:tcPr>
          <w:p w:rsidR="00A6091E" w:rsidRPr="0056745F" w:rsidRDefault="00A6091E" w:rsidP="001D5C26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(Phone)</w:t>
            </w:r>
          </w:p>
        </w:tc>
      </w:tr>
      <w:tr w:rsidR="00E05524" w:rsidTr="00EB0AF2">
        <w:trPr>
          <w:gridAfter w:val="1"/>
          <w:wAfter w:w="12" w:type="dxa"/>
          <w:trHeight w:val="513"/>
        </w:trPr>
        <w:tc>
          <w:tcPr>
            <w:tcW w:w="10255" w:type="dxa"/>
            <w:gridSpan w:val="25"/>
          </w:tcPr>
          <w:p w:rsidR="00E05524" w:rsidRDefault="00E05524"/>
        </w:tc>
      </w:tr>
      <w:tr w:rsidR="007C34B0" w:rsidRPr="006F47CC" w:rsidTr="006C1B79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52" w:type="dxa"/>
            <w:gridSpan w:val="12"/>
          </w:tcPr>
          <w:p w:rsidR="007C34B0" w:rsidRPr="006F47CC" w:rsidRDefault="007C34B0" w:rsidP="00913DB4">
            <w:pPr>
              <w:pStyle w:val="Header"/>
              <w:tabs>
                <w:tab w:val="clear" w:pos="4320"/>
                <w:tab w:val="clear" w:pos="8640"/>
              </w:tabs>
            </w:pPr>
            <w:r w:rsidRPr="00661B8B">
              <w:rPr>
                <w:b/>
                <w:i/>
                <w:sz w:val="24"/>
                <w:szCs w:val="24"/>
                <w:u w:val="single"/>
              </w:rPr>
              <w:t>FORM MUST BE NOTARIZED BELOW</w:t>
            </w:r>
          </w:p>
        </w:tc>
        <w:tc>
          <w:tcPr>
            <w:tcW w:w="3781" w:type="dxa"/>
            <w:gridSpan w:val="10"/>
          </w:tcPr>
          <w:p w:rsidR="007C34B0" w:rsidRPr="006F47CC" w:rsidRDefault="007C34B0" w:rsidP="00913DB4"/>
        </w:tc>
        <w:tc>
          <w:tcPr>
            <w:tcW w:w="834" w:type="dxa"/>
            <w:gridSpan w:val="4"/>
          </w:tcPr>
          <w:p w:rsidR="007C34B0" w:rsidRPr="006F47CC" w:rsidRDefault="007C34B0" w:rsidP="00913DB4"/>
        </w:tc>
      </w:tr>
      <w:tr w:rsidR="006C1B79" w:rsidRPr="00DC02B2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33" w:type="dxa"/>
            <w:gridSpan w:val="22"/>
          </w:tcPr>
          <w:p w:rsidR="006C1B79" w:rsidRPr="00DC02B2" w:rsidRDefault="006C1B79" w:rsidP="00913DB4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4"/>
          </w:tcPr>
          <w:p w:rsidR="006C1B79" w:rsidRPr="00DC02B2" w:rsidRDefault="006C1B79" w:rsidP="00913DB4">
            <w:pPr>
              <w:rPr>
                <w:sz w:val="16"/>
                <w:szCs w:val="16"/>
              </w:rPr>
            </w:pPr>
          </w:p>
        </w:tc>
      </w:tr>
      <w:tr w:rsidR="007C34B0" w:rsidRPr="00DC02B2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33" w:type="dxa"/>
            <w:gridSpan w:val="22"/>
          </w:tcPr>
          <w:p w:rsidR="007C34B0" w:rsidRPr="006C1B79" w:rsidRDefault="006C1B79" w:rsidP="00913DB4">
            <w:r>
              <w:t>State of ___________________________                      County of _______________________________</w:t>
            </w:r>
          </w:p>
        </w:tc>
        <w:tc>
          <w:tcPr>
            <w:tcW w:w="834" w:type="dxa"/>
            <w:gridSpan w:val="4"/>
          </w:tcPr>
          <w:p w:rsidR="007C34B0" w:rsidRPr="00DC02B2" w:rsidRDefault="007C34B0" w:rsidP="00913DB4">
            <w:pPr>
              <w:rPr>
                <w:sz w:val="16"/>
                <w:szCs w:val="16"/>
              </w:rPr>
            </w:pPr>
          </w:p>
        </w:tc>
      </w:tr>
      <w:tr w:rsidR="006C1B79" w:rsidRPr="006F47CC" w:rsidTr="006C1B79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5" w:type="dxa"/>
          <w:cantSplit/>
          <w:trHeight w:val="351"/>
        </w:trPr>
        <w:tc>
          <w:tcPr>
            <w:tcW w:w="3672" w:type="dxa"/>
            <w:gridSpan w:val="5"/>
            <w:vAlign w:val="bottom"/>
          </w:tcPr>
          <w:p w:rsidR="006C1B79" w:rsidRPr="006F47CC" w:rsidRDefault="006C1B79" w:rsidP="00913DB4">
            <w:pPr>
              <w:pStyle w:val="Header"/>
              <w:tabs>
                <w:tab w:val="clear" w:pos="4320"/>
                <w:tab w:val="clear" w:pos="8640"/>
              </w:tabs>
            </w:pPr>
            <w:r w:rsidRPr="006F47CC">
              <w:t xml:space="preserve">Subscribed and sworn to </w:t>
            </w:r>
            <w:r>
              <w:t xml:space="preserve">before me on </w:t>
            </w:r>
            <w:r w:rsidRPr="006F47CC">
              <w:t>this</w:t>
            </w:r>
          </w:p>
        </w:tc>
        <w:tc>
          <w:tcPr>
            <w:tcW w:w="1980" w:type="dxa"/>
            <w:gridSpan w:val="7"/>
            <w:vAlign w:val="bottom"/>
          </w:tcPr>
          <w:p w:rsidR="006C1B79" w:rsidRPr="006F47CC" w:rsidRDefault="006C1B79" w:rsidP="00913DB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_________  </w:t>
            </w:r>
            <w:r w:rsidRPr="006F47CC">
              <w:t>day of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  <w:vAlign w:val="bottom"/>
          </w:tcPr>
          <w:p w:rsidR="006C1B79" w:rsidRPr="006F47CC" w:rsidRDefault="006C1B79" w:rsidP="00913DB4"/>
        </w:tc>
        <w:tc>
          <w:tcPr>
            <w:tcW w:w="270" w:type="dxa"/>
            <w:vAlign w:val="bottom"/>
          </w:tcPr>
          <w:p w:rsidR="006C1B79" w:rsidRPr="006F47CC" w:rsidRDefault="006C1B79" w:rsidP="00913DB4">
            <w:r w:rsidRPr="006F47CC">
              <w:t>,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6C1B79" w:rsidRPr="006F47CC" w:rsidRDefault="006C1B79" w:rsidP="00913DB4"/>
        </w:tc>
        <w:tc>
          <w:tcPr>
            <w:tcW w:w="270" w:type="dxa"/>
            <w:vAlign w:val="bottom"/>
          </w:tcPr>
          <w:p w:rsidR="006C1B79" w:rsidRPr="006F47CC" w:rsidRDefault="006C1B79" w:rsidP="00913DB4">
            <w:r>
              <w:t>.</w:t>
            </w:r>
          </w:p>
        </w:tc>
      </w:tr>
      <w:tr w:rsidR="007C34B0" w:rsidRPr="002835E6" w:rsidTr="006C1B79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3"/>
        </w:trPr>
        <w:tc>
          <w:tcPr>
            <w:tcW w:w="9433" w:type="dxa"/>
            <w:gridSpan w:val="22"/>
          </w:tcPr>
          <w:p w:rsidR="007C34B0" w:rsidRPr="002835E6" w:rsidRDefault="007C34B0" w:rsidP="00913DB4">
            <w:pPr>
              <w:rPr>
                <w:sz w:val="12"/>
                <w:szCs w:val="12"/>
              </w:rPr>
            </w:pPr>
          </w:p>
        </w:tc>
        <w:tc>
          <w:tcPr>
            <w:tcW w:w="834" w:type="dxa"/>
            <w:gridSpan w:val="4"/>
            <w:tcBorders>
              <w:bottom w:val="nil"/>
            </w:tcBorders>
          </w:tcPr>
          <w:p w:rsidR="007C34B0" w:rsidRPr="002835E6" w:rsidRDefault="007C34B0" w:rsidP="00913DB4">
            <w:pPr>
              <w:rPr>
                <w:sz w:val="12"/>
                <w:szCs w:val="12"/>
              </w:rPr>
            </w:pPr>
          </w:p>
        </w:tc>
      </w:tr>
      <w:tr w:rsidR="007C34B0" w:rsidRPr="006F47CC" w:rsidTr="006C1B79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50" w:type="dxa"/>
            <w:vAlign w:val="bottom"/>
          </w:tcPr>
          <w:p w:rsidR="007C34B0" w:rsidRPr="006F47CC" w:rsidRDefault="007C34B0" w:rsidP="00913DB4"/>
        </w:tc>
        <w:tc>
          <w:tcPr>
            <w:tcW w:w="1695" w:type="dxa"/>
            <w:gridSpan w:val="3"/>
            <w:vAlign w:val="bottom"/>
          </w:tcPr>
          <w:p w:rsidR="007C34B0" w:rsidRPr="006F47CC" w:rsidRDefault="007C34B0" w:rsidP="00913DB4"/>
        </w:tc>
        <w:tc>
          <w:tcPr>
            <w:tcW w:w="585" w:type="dxa"/>
            <w:gridSpan w:val="2"/>
            <w:vAlign w:val="bottom"/>
          </w:tcPr>
          <w:p w:rsidR="007C34B0" w:rsidRPr="006F47CC" w:rsidRDefault="007C34B0" w:rsidP="00913DB4"/>
        </w:tc>
        <w:tc>
          <w:tcPr>
            <w:tcW w:w="1422" w:type="dxa"/>
            <w:gridSpan w:val="6"/>
            <w:vAlign w:val="bottom"/>
          </w:tcPr>
          <w:p w:rsidR="007C34B0" w:rsidRPr="006F47CC" w:rsidRDefault="007C34B0" w:rsidP="00913DB4">
            <w:r w:rsidRPr="006F47CC">
              <w:t>Notary Public</w:t>
            </w:r>
          </w:p>
        </w:tc>
        <w:tc>
          <w:tcPr>
            <w:tcW w:w="3781" w:type="dxa"/>
            <w:gridSpan w:val="10"/>
            <w:tcBorders>
              <w:bottom w:val="single" w:sz="4" w:space="0" w:color="auto"/>
            </w:tcBorders>
            <w:vAlign w:val="bottom"/>
          </w:tcPr>
          <w:p w:rsidR="007C34B0" w:rsidRPr="006F47CC" w:rsidRDefault="007C34B0" w:rsidP="00913DB4"/>
        </w:tc>
        <w:tc>
          <w:tcPr>
            <w:tcW w:w="834" w:type="dxa"/>
            <w:gridSpan w:val="4"/>
            <w:tcBorders>
              <w:bottom w:val="single" w:sz="4" w:space="0" w:color="auto"/>
            </w:tcBorders>
            <w:vAlign w:val="bottom"/>
          </w:tcPr>
          <w:p w:rsidR="007C34B0" w:rsidRPr="006F47CC" w:rsidRDefault="007C34B0" w:rsidP="00913DB4"/>
        </w:tc>
      </w:tr>
      <w:tr w:rsidR="007C34B0" w:rsidRPr="00D2036C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1"/>
        </w:trPr>
        <w:tc>
          <w:tcPr>
            <w:tcW w:w="2429" w:type="dxa"/>
            <w:gridSpan w:val="3"/>
          </w:tcPr>
          <w:p w:rsidR="007C34B0" w:rsidRPr="00D2036C" w:rsidRDefault="007C34B0" w:rsidP="00913DB4"/>
        </w:tc>
        <w:tc>
          <w:tcPr>
            <w:tcW w:w="7004" w:type="dxa"/>
            <w:gridSpan w:val="19"/>
          </w:tcPr>
          <w:p w:rsidR="007C34B0" w:rsidRPr="00D2036C" w:rsidRDefault="007C34B0" w:rsidP="00913DB4">
            <w:r>
              <w:t>(SEAL)</w:t>
            </w:r>
          </w:p>
        </w:tc>
        <w:tc>
          <w:tcPr>
            <w:tcW w:w="834" w:type="dxa"/>
            <w:gridSpan w:val="4"/>
          </w:tcPr>
          <w:p w:rsidR="007C34B0" w:rsidRPr="00D2036C" w:rsidRDefault="007C34B0" w:rsidP="00913DB4"/>
        </w:tc>
      </w:tr>
      <w:tr w:rsidR="007C34B0" w:rsidRPr="006F47CC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1950" w:type="dxa"/>
            <w:vAlign w:val="bottom"/>
          </w:tcPr>
          <w:p w:rsidR="007C34B0" w:rsidRPr="006F47CC" w:rsidRDefault="007C34B0" w:rsidP="00913DB4"/>
        </w:tc>
        <w:tc>
          <w:tcPr>
            <w:tcW w:w="1695" w:type="dxa"/>
            <w:gridSpan w:val="3"/>
            <w:vAlign w:val="bottom"/>
          </w:tcPr>
          <w:p w:rsidR="007C34B0" w:rsidRPr="006F47CC" w:rsidRDefault="007C34B0" w:rsidP="00913DB4">
            <w:r>
              <w:t xml:space="preserve">      </w:t>
            </w:r>
          </w:p>
        </w:tc>
        <w:tc>
          <w:tcPr>
            <w:tcW w:w="585" w:type="dxa"/>
            <w:gridSpan w:val="2"/>
            <w:vAlign w:val="bottom"/>
          </w:tcPr>
          <w:p w:rsidR="007C34B0" w:rsidRPr="006F47CC" w:rsidRDefault="007C34B0" w:rsidP="00913DB4"/>
        </w:tc>
        <w:tc>
          <w:tcPr>
            <w:tcW w:w="2160" w:type="dxa"/>
            <w:gridSpan w:val="9"/>
            <w:vAlign w:val="bottom"/>
          </w:tcPr>
          <w:p w:rsidR="007C34B0" w:rsidRPr="006F47CC" w:rsidRDefault="007C34B0" w:rsidP="00913DB4">
            <w:r w:rsidRPr="006F47CC">
              <w:t>My commission expires</w:t>
            </w:r>
          </w:p>
        </w:tc>
        <w:tc>
          <w:tcPr>
            <w:tcW w:w="3877" w:type="dxa"/>
            <w:gridSpan w:val="11"/>
            <w:tcBorders>
              <w:bottom w:val="single" w:sz="4" w:space="0" w:color="auto"/>
            </w:tcBorders>
            <w:vAlign w:val="bottom"/>
          </w:tcPr>
          <w:p w:rsidR="007C34B0" w:rsidRPr="006F47CC" w:rsidRDefault="007C34B0" w:rsidP="00913DB4"/>
        </w:tc>
      </w:tr>
      <w:tr w:rsidR="007C34B0" w:rsidRPr="008D4374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2"/>
        </w:trPr>
        <w:tc>
          <w:tcPr>
            <w:tcW w:w="9433" w:type="dxa"/>
            <w:gridSpan w:val="22"/>
          </w:tcPr>
          <w:p w:rsidR="007C34B0" w:rsidRPr="008D4374" w:rsidRDefault="007C34B0" w:rsidP="00913DB4">
            <w:pPr>
              <w:rPr>
                <w:sz w:val="36"/>
                <w:szCs w:val="36"/>
              </w:rPr>
            </w:pPr>
          </w:p>
        </w:tc>
        <w:tc>
          <w:tcPr>
            <w:tcW w:w="834" w:type="dxa"/>
            <w:gridSpan w:val="4"/>
          </w:tcPr>
          <w:p w:rsidR="007C34B0" w:rsidRPr="008D4374" w:rsidRDefault="007C34B0" w:rsidP="00913DB4">
            <w:pPr>
              <w:rPr>
                <w:sz w:val="36"/>
                <w:szCs w:val="36"/>
              </w:rPr>
            </w:pPr>
          </w:p>
        </w:tc>
      </w:tr>
      <w:tr w:rsidR="007C34B0" w:rsidRPr="006F47CC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1950" w:type="dxa"/>
            <w:vAlign w:val="bottom"/>
          </w:tcPr>
          <w:p w:rsidR="007C34B0" w:rsidRPr="006F47CC" w:rsidRDefault="007C34B0" w:rsidP="00913DB4"/>
        </w:tc>
        <w:tc>
          <w:tcPr>
            <w:tcW w:w="2280" w:type="dxa"/>
            <w:gridSpan w:val="5"/>
            <w:vAlign w:val="bottom"/>
          </w:tcPr>
          <w:p w:rsidR="007C34B0" w:rsidRPr="006F47CC" w:rsidRDefault="007C34B0" w:rsidP="00913DB4"/>
        </w:tc>
        <w:tc>
          <w:tcPr>
            <w:tcW w:w="1892" w:type="dxa"/>
            <w:gridSpan w:val="7"/>
            <w:vAlign w:val="bottom"/>
          </w:tcPr>
          <w:p w:rsidR="007C34B0" w:rsidRPr="006F47CC" w:rsidRDefault="007C34B0" w:rsidP="00913DB4">
            <w:r>
              <w:rPr>
                <w:i/>
              </w:rPr>
              <w:t>Member</w:t>
            </w:r>
            <w:r w:rsidRPr="00743B6C">
              <w:rPr>
                <w:i/>
              </w:rPr>
              <w:t>’s Signature</w:t>
            </w:r>
          </w:p>
        </w:tc>
        <w:tc>
          <w:tcPr>
            <w:tcW w:w="4145" w:type="dxa"/>
            <w:gridSpan w:val="13"/>
            <w:tcBorders>
              <w:bottom w:val="single" w:sz="4" w:space="0" w:color="auto"/>
            </w:tcBorders>
            <w:vAlign w:val="bottom"/>
          </w:tcPr>
          <w:p w:rsidR="007C34B0" w:rsidRPr="006F47CC" w:rsidRDefault="007C34B0" w:rsidP="00913DB4"/>
        </w:tc>
      </w:tr>
      <w:tr w:rsidR="007C34B0" w:rsidRPr="006F47CC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50" w:type="dxa"/>
          </w:tcPr>
          <w:p w:rsidR="007C34B0" w:rsidRPr="006F47CC" w:rsidRDefault="007C34B0" w:rsidP="00913DB4"/>
        </w:tc>
        <w:tc>
          <w:tcPr>
            <w:tcW w:w="1695" w:type="dxa"/>
            <w:gridSpan w:val="3"/>
          </w:tcPr>
          <w:p w:rsidR="007C34B0" w:rsidRPr="006F47CC" w:rsidRDefault="007C34B0" w:rsidP="00913DB4"/>
        </w:tc>
        <w:tc>
          <w:tcPr>
            <w:tcW w:w="2477" w:type="dxa"/>
            <w:gridSpan w:val="9"/>
          </w:tcPr>
          <w:p w:rsidR="007C34B0" w:rsidRPr="006F47CC" w:rsidRDefault="007C34B0" w:rsidP="00913DB4"/>
        </w:tc>
        <w:tc>
          <w:tcPr>
            <w:tcW w:w="236" w:type="dxa"/>
          </w:tcPr>
          <w:p w:rsidR="007C34B0" w:rsidRPr="006F47CC" w:rsidRDefault="007C34B0" w:rsidP="00913DB4"/>
        </w:tc>
        <w:tc>
          <w:tcPr>
            <w:tcW w:w="3909" w:type="dxa"/>
            <w:gridSpan w:val="12"/>
          </w:tcPr>
          <w:p w:rsidR="007C34B0" w:rsidRPr="006F47CC" w:rsidRDefault="007C34B0" w:rsidP="00913DB4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  <w:tr w:rsidR="00E05524" w:rsidTr="00EB0AF2">
        <w:trPr>
          <w:trHeight w:val="90"/>
        </w:trPr>
        <w:tc>
          <w:tcPr>
            <w:tcW w:w="10267" w:type="dxa"/>
            <w:gridSpan w:val="26"/>
          </w:tcPr>
          <w:p w:rsidR="00E05524" w:rsidRDefault="00E05524"/>
        </w:tc>
      </w:tr>
      <w:tr w:rsidR="00E05524" w:rsidTr="00EB0AF2">
        <w:tc>
          <w:tcPr>
            <w:tcW w:w="10267" w:type="dxa"/>
            <w:gridSpan w:val="26"/>
          </w:tcPr>
          <w:p w:rsidR="00E05524" w:rsidRDefault="00E05524" w:rsidP="003A0984">
            <w:pPr>
              <w:jc w:val="center"/>
            </w:pPr>
            <w:r>
              <w:t>(</w:t>
            </w:r>
            <w:r w:rsidR="005766BA" w:rsidRPr="004933A8">
              <w:t>This form must be filed with the ASHERS office if your name is changed by marriage or other legal process.</w:t>
            </w:r>
            <w:r>
              <w:t>)</w:t>
            </w:r>
          </w:p>
        </w:tc>
      </w:tr>
    </w:tbl>
    <w:p w:rsidR="001D5C26" w:rsidRDefault="001D5C26"/>
    <w:sectPr w:rsidR="001D5C26" w:rsidSect="007C34B0">
      <w:headerReference w:type="default" r:id="rId6"/>
      <w:footerReference w:type="default" r:id="rId7"/>
      <w:pgSz w:w="12240" w:h="15840"/>
      <w:pgMar w:top="1440" w:right="1440" w:bottom="72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351" w:rsidRDefault="001E2351">
      <w:r>
        <w:separator/>
      </w:r>
    </w:p>
  </w:endnote>
  <w:endnote w:type="continuationSeparator" w:id="0">
    <w:p w:rsidR="001E2351" w:rsidRDefault="001E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5C26" w:rsidRDefault="001D5C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351" w:rsidRDefault="001E2351">
      <w:r>
        <w:separator/>
      </w:r>
    </w:p>
  </w:footnote>
  <w:footnote w:type="continuationSeparator" w:id="0">
    <w:p w:rsidR="001E2351" w:rsidRDefault="001E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5C26" w:rsidRDefault="00E05524">
    <w:pPr>
      <w:pStyle w:val="Header"/>
      <w:tabs>
        <w:tab w:val="clear" w:pos="8640"/>
        <w:tab w:val="right" w:pos="9360"/>
      </w:tabs>
      <w:rPr>
        <w:sz w:val="16"/>
      </w:rPr>
    </w:pPr>
    <w:r>
      <w:rPr>
        <w:sz w:val="16"/>
      </w:rPr>
      <w:t xml:space="preserve">Form </w:t>
    </w:r>
    <w:r w:rsidR="001D5C26">
      <w:rPr>
        <w:sz w:val="16"/>
      </w:rPr>
      <w:t>19-308</w:t>
    </w:r>
    <w:r w:rsidR="001D5C26">
      <w:rPr>
        <w:sz w:val="16"/>
      </w:rPr>
      <w:tab/>
    </w:r>
    <w:r w:rsidR="001D5C26">
      <w:rPr>
        <w:sz w:val="16"/>
      </w:rPr>
      <w:tab/>
      <w:t xml:space="preserve">Rev. </w:t>
    </w:r>
    <w:r w:rsidR="007C34B0">
      <w:rPr>
        <w:sz w:val="16"/>
      </w:rPr>
      <w:t>9</w:t>
    </w:r>
    <w:r w:rsidR="001D5C26">
      <w:rPr>
        <w:sz w:val="16"/>
      </w:rPr>
      <w:t>/</w:t>
    </w:r>
    <w:r w:rsidR="007C34B0">
      <w:rPr>
        <w:sz w:val="16"/>
      </w:rPr>
      <w:t>14</w:t>
    </w:r>
    <w:r w:rsidR="001D5C26">
      <w:rPr>
        <w:sz w:val="16"/>
      </w:rPr>
      <w:t>/</w:t>
    </w:r>
    <w:r>
      <w:rPr>
        <w:sz w:val="16"/>
      </w:rPr>
      <w:t>2017</w:t>
    </w:r>
    <w:r w:rsidR="001D5C26">
      <w:rPr>
        <w:sz w:val="16"/>
      </w:rPr>
      <w:t>, CS</w:t>
    </w:r>
  </w:p>
  <w:p w:rsidR="001D5C26" w:rsidRDefault="001D5C26">
    <w:pPr>
      <w:pStyle w:val="Header"/>
      <w:tabs>
        <w:tab w:val="clear" w:pos="8640"/>
        <w:tab w:val="right" w:pos="10530"/>
      </w:tabs>
      <w:jc w:val="center"/>
      <w:rPr>
        <w:b/>
        <w:sz w:val="24"/>
      </w:rPr>
    </w:pPr>
  </w:p>
  <w:p w:rsidR="001D5C26" w:rsidRDefault="001D5C26">
    <w:pPr>
      <w:pStyle w:val="Header"/>
      <w:tabs>
        <w:tab w:val="clear" w:pos="8640"/>
        <w:tab w:val="right" w:pos="10530"/>
      </w:tabs>
      <w:jc w:val="center"/>
      <w:rPr>
        <w:sz w:val="24"/>
      </w:rPr>
    </w:pPr>
    <w:r>
      <w:rPr>
        <w:sz w:val="24"/>
      </w:rPr>
      <w:t>ARKANSAS STATE HIGHWAY EMPLOYEES</w:t>
    </w:r>
    <w:r w:rsidR="00E05524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dqcTs+XB+aWYy++Ug10f04FdkjPXqDJWawl2IhtE0iZnzD9pY8a+0V2FfopGufH4JBodRp1SlO5lWkyUZvYjQ==" w:salt="aU3QjK5H8+S86aQALEuIF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7"/>
    <w:rsid w:val="001D5C26"/>
    <w:rsid w:val="001E2351"/>
    <w:rsid w:val="003A0984"/>
    <w:rsid w:val="0056745F"/>
    <w:rsid w:val="005766BA"/>
    <w:rsid w:val="00577BC9"/>
    <w:rsid w:val="005C3EC7"/>
    <w:rsid w:val="006C1B79"/>
    <w:rsid w:val="006F7E78"/>
    <w:rsid w:val="007C34B0"/>
    <w:rsid w:val="00913DB4"/>
    <w:rsid w:val="009E3672"/>
    <w:rsid w:val="00A6091E"/>
    <w:rsid w:val="00A76DF5"/>
    <w:rsid w:val="00D30055"/>
    <w:rsid w:val="00DD055F"/>
    <w:rsid w:val="00E05524"/>
    <w:rsid w:val="00E5268C"/>
    <w:rsid w:val="00EB0AF2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6638A-55E6-4486-8E3E-3AD4D38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Csd1\windows\Forms\Word2000\F19_308.DOT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Request For Change Of Name</vt:lpstr>
    </vt:vector>
  </TitlesOfParts>
  <Company>AHTD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Request For Change Of Name</dc:title>
  <dc:subject/>
  <dc:creator>Lacey</dc:creator>
  <cp:keywords/>
  <cp:lastModifiedBy>Kinchen, Justin</cp:lastModifiedBy>
  <cp:revision>2</cp:revision>
  <cp:lastPrinted>2019-10-15T14:59:00Z</cp:lastPrinted>
  <dcterms:created xsi:type="dcterms:W3CDTF">2020-09-21T19:10:00Z</dcterms:created>
  <dcterms:modified xsi:type="dcterms:W3CDTF">2020-09-21T19:10:00Z</dcterms:modified>
</cp:coreProperties>
</file>