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4"/>
        <w:gridCol w:w="55"/>
        <w:gridCol w:w="1558"/>
        <w:gridCol w:w="72"/>
        <w:gridCol w:w="530"/>
        <w:gridCol w:w="118"/>
        <w:gridCol w:w="144"/>
        <w:gridCol w:w="198"/>
        <w:gridCol w:w="252"/>
        <w:gridCol w:w="90"/>
        <w:gridCol w:w="45"/>
        <w:gridCol w:w="99"/>
        <w:gridCol w:w="792"/>
        <w:gridCol w:w="575"/>
        <w:gridCol w:w="37"/>
        <w:gridCol w:w="90"/>
        <w:gridCol w:w="567"/>
        <w:gridCol w:w="296"/>
        <w:gridCol w:w="820"/>
        <w:gridCol w:w="117"/>
        <w:gridCol w:w="927"/>
        <w:gridCol w:w="116"/>
        <w:gridCol w:w="1243"/>
        <w:gridCol w:w="324"/>
        <w:gridCol w:w="43"/>
        <w:gridCol w:w="1570"/>
      </w:tblGrid>
      <w:tr w:rsidR="00582716" w:rsidTr="000B1DF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center"/>
            </w:pPr>
            <w:r>
              <w:rPr>
                <w:b/>
                <w:sz w:val="24"/>
              </w:rPr>
              <w:t>REQUEST FOR RETIREMENT</w:t>
            </w:r>
          </w:p>
          <w:p w:rsidR="00582716" w:rsidRDefault="00582716"/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Pr="00C23786" w:rsidRDefault="00582716">
            <w:pPr>
              <w:jc w:val="both"/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 w:rsidP="00227674">
            <w:pPr>
              <w:rPr>
                <w:sz w:val="22"/>
              </w:rPr>
            </w:pPr>
            <w:r>
              <w:rPr>
                <w:sz w:val="22"/>
              </w:rPr>
              <w:t>TO THE BOARD OF TRUSTEES:</w:t>
            </w: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 w:rsidP="00315378">
            <w:pPr>
              <w:ind w:left="504"/>
              <w:rPr>
                <w:sz w:val="22"/>
              </w:rPr>
            </w:pPr>
            <w:r>
              <w:rPr>
                <w:sz w:val="22"/>
              </w:rPr>
              <w:t>In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accordance 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with 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provisions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of 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Act 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>454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of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the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1949 </w:t>
            </w:r>
            <w:r w:rsidR="00315378">
              <w:rPr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B66B2C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1404" w:type="dxa"/>
            <w:gridSpan w:val="7"/>
          </w:tcPr>
          <w:p w:rsidR="00582716" w:rsidRDefault="00582716">
            <w:pPr>
              <w:jc w:val="both"/>
              <w:rPr>
                <w:sz w:val="22"/>
              </w:rPr>
            </w:pPr>
            <w:r>
              <w:rPr>
                <w:sz w:val="22"/>
              </w:rPr>
              <w:t>Assembly, I,</w:t>
            </w:r>
          </w:p>
        </w:tc>
        <w:bookmarkStart w:id="0" w:name="Text17"/>
        <w:tc>
          <w:tcPr>
            <w:tcW w:w="5724" w:type="dxa"/>
            <w:gridSpan w:val="13"/>
            <w:tcBorders>
              <w:bottom w:val="single" w:sz="6" w:space="0" w:color="auto"/>
            </w:tcBorders>
            <w:vAlign w:val="bottom"/>
          </w:tcPr>
          <w:p w:rsidR="00582716" w:rsidRDefault="009C27B7" w:rsidP="00E7575C">
            <w:pPr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0"/>
          </w:p>
        </w:tc>
        <w:tc>
          <w:tcPr>
            <w:tcW w:w="1937" w:type="dxa"/>
            <w:gridSpan w:val="3"/>
          </w:tcPr>
          <w:p w:rsidR="00582716" w:rsidRDefault="00582716" w:rsidP="00452D39">
            <w:pPr>
              <w:ind w:left="-71"/>
            </w:pPr>
            <w:r>
              <w:t>,</w:t>
            </w:r>
          </w:p>
        </w:tc>
      </w:tr>
      <w:tr w:rsidR="00582716" w:rsidTr="000B1DF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 w:rsidP="00F51FCE">
            <w:pPr>
              <w:rPr>
                <w:sz w:val="22"/>
              </w:rPr>
            </w:pPr>
            <w:r>
              <w:rPr>
                <w:sz w:val="22"/>
              </w:rPr>
              <w:t>a member of the Arkansas</w:t>
            </w:r>
            <w:r w:rsidR="00F51FC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State </w:t>
            </w:r>
            <w:r w:rsidR="00F51FCE">
              <w:rPr>
                <w:sz w:val="22"/>
              </w:rPr>
              <w:t xml:space="preserve"> </w:t>
            </w:r>
            <w:r>
              <w:rPr>
                <w:sz w:val="22"/>
              </w:rPr>
              <w:t>Highway  Employees</w:t>
            </w:r>
            <w:r w:rsidR="008D09F1">
              <w:rPr>
                <w:sz w:val="22"/>
              </w:rPr>
              <w:t>’</w:t>
            </w:r>
            <w:r w:rsidR="00F51FC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Retirement </w:t>
            </w:r>
            <w:r w:rsidR="00F51FCE">
              <w:rPr>
                <w:sz w:val="22"/>
              </w:rPr>
              <w:t xml:space="preserve"> </w:t>
            </w:r>
            <w:r>
              <w:rPr>
                <w:sz w:val="22"/>
              </w:rPr>
              <w:t>System and</w:t>
            </w: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C73D4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2952" w:type="dxa"/>
            <w:gridSpan w:val="12"/>
          </w:tcPr>
          <w:p w:rsidR="00582716" w:rsidRDefault="00582716" w:rsidP="00C73D44">
            <w:pPr>
              <w:rPr>
                <w:sz w:val="22"/>
              </w:rPr>
            </w:pPr>
            <w:r>
              <w:rPr>
                <w:sz w:val="22"/>
              </w:rPr>
              <w:t>enrolled under Retirement No.</w:t>
            </w:r>
          </w:p>
        </w:tc>
        <w:tc>
          <w:tcPr>
            <w:tcW w:w="2817" w:type="dxa"/>
            <w:gridSpan w:val="6"/>
            <w:tcBorders>
              <w:bottom w:val="single" w:sz="6" w:space="0" w:color="auto"/>
            </w:tcBorders>
            <w:vAlign w:val="bottom"/>
          </w:tcPr>
          <w:p w:rsidR="00582716" w:rsidRDefault="00582716" w:rsidP="00E7575C">
            <w:pPr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" w:name="Text18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"/>
          </w:p>
        </w:tc>
        <w:tc>
          <w:tcPr>
            <w:tcW w:w="1683" w:type="dxa"/>
            <w:gridSpan w:val="3"/>
          </w:tcPr>
          <w:p w:rsidR="00582716" w:rsidRDefault="00582716" w:rsidP="00F51FCE">
            <w:pPr>
              <w:rPr>
                <w:sz w:val="22"/>
              </w:rPr>
            </w:pPr>
            <w:r>
              <w:rPr>
                <w:sz w:val="22"/>
              </w:rPr>
              <w:t>hereby request</w:t>
            </w: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7A266E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1449" w:type="dxa"/>
            <w:gridSpan w:val="8"/>
          </w:tcPr>
          <w:p w:rsidR="00582716" w:rsidRDefault="00582716" w:rsidP="00F51FCE">
            <w:pPr>
              <w:rPr>
                <w:sz w:val="22"/>
              </w:rPr>
            </w:pPr>
            <w:r>
              <w:rPr>
                <w:sz w:val="22"/>
              </w:rPr>
              <w:t>retirement on</w:t>
            </w:r>
          </w:p>
        </w:tc>
        <w:tc>
          <w:tcPr>
            <w:tcW w:w="2160" w:type="dxa"/>
            <w:gridSpan w:val="6"/>
            <w:tcBorders>
              <w:bottom w:val="single" w:sz="6" w:space="0" w:color="auto"/>
            </w:tcBorders>
            <w:vAlign w:val="bottom"/>
          </w:tcPr>
          <w:p w:rsidR="00582716" w:rsidRDefault="00582716" w:rsidP="00E7575C">
            <w:pPr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2" w:name="Text19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2"/>
          </w:p>
        </w:tc>
        <w:tc>
          <w:tcPr>
            <w:tcW w:w="3843" w:type="dxa"/>
            <w:gridSpan w:val="7"/>
          </w:tcPr>
          <w:p w:rsidR="00582716" w:rsidRDefault="00582716" w:rsidP="00F51FCE">
            <w:pPr>
              <w:rPr>
                <w:sz w:val="22"/>
              </w:rPr>
            </w:pPr>
            <w:r>
              <w:rPr>
                <w:sz w:val="22"/>
              </w:rPr>
              <w:t>having qualified by attaining the age of</w:t>
            </w: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C23786" w:rsidTr="003E0167">
        <w:trPr>
          <w:gridBefore w:val="1"/>
          <w:wBefore w:w="1564" w:type="dxa"/>
          <w:jc w:val="center"/>
        </w:trPr>
        <w:tc>
          <w:tcPr>
            <w:tcW w:w="1685" w:type="dxa"/>
            <w:gridSpan w:val="3"/>
          </w:tcPr>
          <w:p w:rsidR="00C23786" w:rsidRDefault="00C23786"/>
        </w:tc>
        <w:tc>
          <w:tcPr>
            <w:tcW w:w="792" w:type="dxa"/>
            <w:gridSpan w:val="3"/>
            <w:tcBorders>
              <w:bottom w:val="single" w:sz="4" w:space="0" w:color="auto"/>
            </w:tcBorders>
            <w:vAlign w:val="bottom"/>
          </w:tcPr>
          <w:p w:rsidR="00C23786" w:rsidRDefault="00C23786" w:rsidP="00194E8A">
            <w:pPr>
              <w:jc w:val="center"/>
              <w:rPr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684" w:type="dxa"/>
            <w:gridSpan w:val="5"/>
          </w:tcPr>
          <w:p w:rsidR="00C23786" w:rsidRDefault="00C23786" w:rsidP="00C237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with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bottom"/>
          </w:tcPr>
          <w:p w:rsidR="00C23786" w:rsidRDefault="00C23786" w:rsidP="00194E8A">
            <w:pPr>
              <w:jc w:val="center"/>
              <w:rPr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5112" w:type="dxa"/>
            <w:gridSpan w:val="11"/>
          </w:tcPr>
          <w:p w:rsidR="00C23786" w:rsidRDefault="00C23786" w:rsidP="00F51FCE">
            <w:pPr>
              <w:rPr>
                <w:sz w:val="22"/>
              </w:rPr>
            </w:pPr>
            <w:r>
              <w:rPr>
                <w:sz w:val="22"/>
              </w:rPr>
              <w:t>years of creditable service as provided for in said Act,</w:t>
            </w:r>
          </w:p>
        </w:tc>
        <w:tc>
          <w:tcPr>
            <w:tcW w:w="1613" w:type="dxa"/>
            <w:gridSpan w:val="2"/>
          </w:tcPr>
          <w:p w:rsidR="00C23786" w:rsidRDefault="00C23786"/>
        </w:tc>
      </w:tr>
      <w:tr w:rsidR="00582716" w:rsidTr="000B1DF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3920BD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1062" w:type="dxa"/>
            <w:gridSpan w:val="5"/>
          </w:tcPr>
          <w:p w:rsidR="00582716" w:rsidRDefault="00582716" w:rsidP="00F51FCE">
            <w:pPr>
              <w:rPr>
                <w:sz w:val="22"/>
              </w:rPr>
            </w:pPr>
            <w:r>
              <w:rPr>
                <w:sz w:val="22"/>
              </w:rPr>
              <w:t>I choose</w:t>
            </w:r>
          </w:p>
        </w:tc>
        <w:bookmarkStart w:id="3" w:name="Text22"/>
        <w:tc>
          <w:tcPr>
            <w:tcW w:w="3663" w:type="dxa"/>
            <w:gridSpan w:val="11"/>
            <w:tcBorders>
              <w:bottom w:val="single" w:sz="6" w:space="0" w:color="auto"/>
            </w:tcBorders>
            <w:vAlign w:val="bottom"/>
          </w:tcPr>
          <w:p w:rsidR="00582716" w:rsidRDefault="009C27B7" w:rsidP="00E7575C">
            <w:pPr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 w:rsidR="00641B61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3"/>
          </w:p>
        </w:tc>
        <w:tc>
          <w:tcPr>
            <w:tcW w:w="2727" w:type="dxa"/>
            <w:gridSpan w:val="5"/>
          </w:tcPr>
          <w:p w:rsidR="00582716" w:rsidRDefault="00582716" w:rsidP="003920BD">
            <w:pPr>
              <w:rPr>
                <w:sz w:val="22"/>
              </w:rPr>
            </w:pPr>
            <w:r>
              <w:rPr>
                <w:sz w:val="22"/>
              </w:rPr>
              <w:t>annuity as indicated on the</w:t>
            </w: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 w:rsidP="00F51FCE">
            <w:pPr>
              <w:rPr>
                <w:sz w:val="22"/>
              </w:rPr>
            </w:pPr>
            <w:r>
              <w:rPr>
                <w:sz w:val="22"/>
              </w:rPr>
              <w:t>second page of this form.</w:t>
            </w: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582716" w:rsidTr="000B1DF4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582716" w:rsidRDefault="00582716"/>
        </w:tc>
        <w:tc>
          <w:tcPr>
            <w:tcW w:w="7452" w:type="dxa"/>
            <w:gridSpan w:val="21"/>
          </w:tcPr>
          <w:p w:rsidR="00582716" w:rsidRDefault="00582716">
            <w:pPr>
              <w:jc w:val="both"/>
              <w:rPr>
                <w:sz w:val="22"/>
              </w:rPr>
            </w:pPr>
          </w:p>
        </w:tc>
        <w:tc>
          <w:tcPr>
            <w:tcW w:w="1613" w:type="dxa"/>
            <w:gridSpan w:val="2"/>
          </w:tcPr>
          <w:p w:rsidR="00582716" w:rsidRDefault="00582716"/>
        </w:tc>
      </w:tr>
      <w:tr w:rsidR="00DD781F" w:rsidTr="008E7220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DD781F" w:rsidRDefault="00DD781F">
            <w:pPr>
              <w:jc w:val="both"/>
            </w:pPr>
          </w:p>
        </w:tc>
        <w:tc>
          <w:tcPr>
            <w:tcW w:w="720" w:type="dxa"/>
            <w:gridSpan w:val="3"/>
          </w:tcPr>
          <w:p w:rsidR="00DD781F" w:rsidRDefault="00DD781F" w:rsidP="00452D39">
            <w:r>
              <w:t>Name</w:t>
            </w:r>
          </w:p>
        </w:tc>
        <w:bookmarkStart w:id="4" w:name="Text1"/>
        <w:tc>
          <w:tcPr>
            <w:tcW w:w="2322" w:type="dxa"/>
            <w:gridSpan w:val="10"/>
            <w:tcBorders>
              <w:bottom w:val="single" w:sz="6" w:space="0" w:color="auto"/>
            </w:tcBorders>
            <w:vAlign w:val="bottom"/>
          </w:tcPr>
          <w:p w:rsidR="00DD781F" w:rsidRDefault="00CB5309" w:rsidP="00656BF7">
            <w:pPr>
              <w:ind w:left="-58" w:right="-5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bookmarkStart w:id="5" w:name="Text2"/>
        <w:tc>
          <w:tcPr>
            <w:tcW w:w="1800" w:type="dxa"/>
            <w:gridSpan w:val="4"/>
            <w:tcBorders>
              <w:bottom w:val="single" w:sz="6" w:space="0" w:color="auto"/>
            </w:tcBorders>
            <w:vAlign w:val="bottom"/>
          </w:tcPr>
          <w:p w:rsidR="00DD781F" w:rsidRDefault="00CB5309" w:rsidP="00656BF7">
            <w:pPr>
              <w:ind w:left="-58" w:right="-5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bookmarkStart w:id="6" w:name="Text3"/>
        <w:tc>
          <w:tcPr>
            <w:tcW w:w="2610" w:type="dxa"/>
            <w:gridSpan w:val="4"/>
            <w:tcBorders>
              <w:bottom w:val="single" w:sz="6" w:space="0" w:color="auto"/>
            </w:tcBorders>
            <w:vAlign w:val="bottom"/>
          </w:tcPr>
          <w:p w:rsidR="00DD781F" w:rsidRDefault="00594D2C" w:rsidP="00656BF7">
            <w:pPr>
              <w:ind w:left="-58" w:right="-5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1613" w:type="dxa"/>
            <w:gridSpan w:val="2"/>
          </w:tcPr>
          <w:p w:rsidR="00DD781F" w:rsidRDefault="00DD781F"/>
        </w:tc>
      </w:tr>
      <w:tr w:rsidR="00DD781F" w:rsidTr="008E7220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DD781F" w:rsidRDefault="00DD781F">
            <w:pPr>
              <w:jc w:val="both"/>
            </w:pPr>
          </w:p>
        </w:tc>
        <w:tc>
          <w:tcPr>
            <w:tcW w:w="720" w:type="dxa"/>
            <w:gridSpan w:val="3"/>
          </w:tcPr>
          <w:p w:rsidR="00DD781F" w:rsidRDefault="00DD781F">
            <w:pPr>
              <w:jc w:val="both"/>
            </w:pPr>
          </w:p>
        </w:tc>
        <w:tc>
          <w:tcPr>
            <w:tcW w:w="2322" w:type="dxa"/>
            <w:gridSpan w:val="10"/>
          </w:tcPr>
          <w:p w:rsidR="00DD781F" w:rsidRDefault="00DD78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(First Name)</w:t>
            </w:r>
          </w:p>
        </w:tc>
        <w:tc>
          <w:tcPr>
            <w:tcW w:w="1800" w:type="dxa"/>
            <w:gridSpan w:val="4"/>
          </w:tcPr>
          <w:p w:rsidR="00DD781F" w:rsidRDefault="00DD78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(Middle Name)</w:t>
            </w:r>
          </w:p>
        </w:tc>
        <w:tc>
          <w:tcPr>
            <w:tcW w:w="2610" w:type="dxa"/>
            <w:gridSpan w:val="4"/>
          </w:tcPr>
          <w:p w:rsidR="00DD781F" w:rsidRDefault="00DD78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(Last Name)</w:t>
            </w:r>
          </w:p>
        </w:tc>
        <w:tc>
          <w:tcPr>
            <w:tcW w:w="1613" w:type="dxa"/>
            <w:gridSpan w:val="2"/>
          </w:tcPr>
          <w:p w:rsidR="00DD781F" w:rsidRDefault="00DD781F"/>
        </w:tc>
      </w:tr>
      <w:tr w:rsidR="00DD781F" w:rsidTr="009A6B47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DD781F" w:rsidRDefault="00DD781F">
            <w:pPr>
              <w:jc w:val="both"/>
            </w:pPr>
          </w:p>
        </w:tc>
        <w:tc>
          <w:tcPr>
            <w:tcW w:w="1314" w:type="dxa"/>
            <w:gridSpan w:val="6"/>
          </w:tcPr>
          <w:p w:rsidR="00DD781F" w:rsidRDefault="00DD781F"/>
          <w:p w:rsidR="00DD781F" w:rsidRDefault="00DD781F">
            <w:r>
              <w:t xml:space="preserve">District </w:t>
            </w:r>
          </w:p>
          <w:p w:rsidR="00DD781F" w:rsidRDefault="00DD781F">
            <w:r>
              <w:t>or Division</w:t>
            </w:r>
          </w:p>
        </w:tc>
        <w:tc>
          <w:tcPr>
            <w:tcW w:w="6138" w:type="dxa"/>
            <w:gridSpan w:val="15"/>
            <w:tcBorders>
              <w:bottom w:val="single" w:sz="6" w:space="0" w:color="auto"/>
            </w:tcBorders>
            <w:vAlign w:val="bottom"/>
          </w:tcPr>
          <w:p w:rsidR="00DD781F" w:rsidRDefault="00DD781F" w:rsidP="00E7575C">
            <w:pPr>
              <w:rPr>
                <w:rFonts w:ascii="Courier New" w:hAnsi="Courier New"/>
              </w:rPr>
            </w:pPr>
          </w:p>
          <w:p w:rsidR="00DD781F" w:rsidRDefault="00DD781F" w:rsidP="00E7575C">
            <w:pPr>
              <w:rPr>
                <w:rFonts w:ascii="Courier New" w:hAnsi="Courier New"/>
              </w:rPr>
            </w:pPr>
          </w:p>
          <w:bookmarkStart w:id="7" w:name="Text4"/>
          <w:p w:rsidR="00DD781F" w:rsidRDefault="0060246F" w:rsidP="00E7575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  <w:tc>
          <w:tcPr>
            <w:tcW w:w="1613" w:type="dxa"/>
            <w:gridSpan w:val="2"/>
          </w:tcPr>
          <w:p w:rsidR="00DD781F" w:rsidRDefault="00DD781F"/>
        </w:tc>
      </w:tr>
      <w:tr w:rsidR="00DD781F" w:rsidTr="009A6B47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DD781F" w:rsidRDefault="00DD781F">
            <w:pPr>
              <w:jc w:val="both"/>
            </w:pPr>
          </w:p>
        </w:tc>
        <w:tc>
          <w:tcPr>
            <w:tcW w:w="1314" w:type="dxa"/>
            <w:gridSpan w:val="6"/>
          </w:tcPr>
          <w:p w:rsidR="00DD781F" w:rsidRDefault="00DD781F"/>
          <w:p w:rsidR="00DD781F" w:rsidRDefault="00DD781F">
            <w:r>
              <w:t>Home</w:t>
            </w:r>
          </w:p>
          <w:p w:rsidR="00DD781F" w:rsidRDefault="00DD781F">
            <w:r>
              <w:t>Address</w:t>
            </w:r>
          </w:p>
        </w:tc>
        <w:tc>
          <w:tcPr>
            <w:tcW w:w="6138" w:type="dxa"/>
            <w:gridSpan w:val="15"/>
            <w:tcBorders>
              <w:bottom w:val="single" w:sz="6" w:space="0" w:color="auto"/>
            </w:tcBorders>
            <w:vAlign w:val="bottom"/>
          </w:tcPr>
          <w:p w:rsidR="00DD781F" w:rsidRDefault="00DD781F" w:rsidP="00E7575C">
            <w:pPr>
              <w:rPr>
                <w:rFonts w:ascii="Courier New" w:hAnsi="Courier New"/>
              </w:rPr>
            </w:pPr>
          </w:p>
          <w:p w:rsidR="00DD781F" w:rsidRDefault="00DD781F" w:rsidP="00E7575C">
            <w:pPr>
              <w:rPr>
                <w:rFonts w:ascii="Courier New" w:hAnsi="Courier New"/>
              </w:rPr>
            </w:pPr>
          </w:p>
          <w:bookmarkStart w:id="8" w:name="Text5"/>
          <w:p w:rsidR="00DD781F" w:rsidRDefault="0060246F" w:rsidP="00E7575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1613" w:type="dxa"/>
            <w:gridSpan w:val="2"/>
          </w:tcPr>
          <w:p w:rsidR="00DD781F" w:rsidRDefault="00DD781F"/>
        </w:tc>
      </w:tr>
      <w:tr w:rsidR="00DD781F" w:rsidTr="009A6B47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DD781F" w:rsidRDefault="00DD781F"/>
        </w:tc>
        <w:tc>
          <w:tcPr>
            <w:tcW w:w="1314" w:type="dxa"/>
            <w:gridSpan w:val="6"/>
          </w:tcPr>
          <w:p w:rsidR="00DD781F" w:rsidRDefault="00DD781F"/>
          <w:p w:rsidR="00DD781F" w:rsidRDefault="00DD781F">
            <w:r>
              <w:t>City, State and Zip Code</w:t>
            </w:r>
          </w:p>
        </w:tc>
        <w:tc>
          <w:tcPr>
            <w:tcW w:w="6138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D781F" w:rsidRDefault="00DD781F" w:rsidP="00E7575C">
            <w:pPr>
              <w:rPr>
                <w:rFonts w:ascii="Courier New" w:hAnsi="Courier New"/>
              </w:rPr>
            </w:pPr>
          </w:p>
          <w:p w:rsidR="00DD781F" w:rsidRDefault="00DD781F" w:rsidP="00E7575C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/>
              </w:rPr>
            </w:pPr>
          </w:p>
          <w:bookmarkStart w:id="9" w:name="Text6"/>
          <w:p w:rsidR="00DD781F" w:rsidRDefault="0060246F" w:rsidP="00E7575C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  <w:tc>
          <w:tcPr>
            <w:tcW w:w="1613" w:type="dxa"/>
            <w:gridSpan w:val="2"/>
          </w:tcPr>
          <w:p w:rsidR="00DD781F" w:rsidRDefault="00DD781F"/>
        </w:tc>
      </w:tr>
      <w:tr w:rsidR="00DD781F" w:rsidTr="009A6B47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DD781F" w:rsidRDefault="00DD781F"/>
        </w:tc>
        <w:tc>
          <w:tcPr>
            <w:tcW w:w="1314" w:type="dxa"/>
            <w:gridSpan w:val="6"/>
          </w:tcPr>
          <w:p w:rsidR="00DD781F" w:rsidRDefault="00DD781F"/>
          <w:p w:rsidR="00DD781F" w:rsidRDefault="00DD781F"/>
          <w:p w:rsidR="00DD781F" w:rsidRDefault="00DD781F">
            <w:r>
              <w:t>Signature</w:t>
            </w:r>
          </w:p>
        </w:tc>
        <w:tc>
          <w:tcPr>
            <w:tcW w:w="6138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DD781F" w:rsidRDefault="00DD781F"/>
        </w:tc>
        <w:tc>
          <w:tcPr>
            <w:tcW w:w="1613" w:type="dxa"/>
            <w:gridSpan w:val="2"/>
          </w:tcPr>
          <w:p w:rsidR="00DD781F" w:rsidRDefault="00DD781F"/>
        </w:tc>
      </w:tr>
      <w:tr w:rsidR="00DD781F" w:rsidTr="008E7220">
        <w:trPr>
          <w:gridBefore w:val="1"/>
          <w:wBefore w:w="1564" w:type="dxa"/>
          <w:jc w:val="center"/>
        </w:trPr>
        <w:tc>
          <w:tcPr>
            <w:tcW w:w="1613" w:type="dxa"/>
            <w:gridSpan w:val="2"/>
          </w:tcPr>
          <w:p w:rsidR="00DD781F" w:rsidRDefault="00DD781F">
            <w:pPr>
              <w:jc w:val="both"/>
            </w:pPr>
          </w:p>
        </w:tc>
        <w:tc>
          <w:tcPr>
            <w:tcW w:w="1314" w:type="dxa"/>
            <w:gridSpan w:val="6"/>
          </w:tcPr>
          <w:p w:rsidR="00DD781F" w:rsidRDefault="00DD781F">
            <w:pPr>
              <w:jc w:val="both"/>
            </w:pPr>
          </w:p>
        </w:tc>
        <w:tc>
          <w:tcPr>
            <w:tcW w:w="6138" w:type="dxa"/>
            <w:gridSpan w:val="15"/>
          </w:tcPr>
          <w:p w:rsidR="00DD781F" w:rsidRDefault="00DD7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(Member)</w:t>
            </w:r>
          </w:p>
        </w:tc>
        <w:tc>
          <w:tcPr>
            <w:tcW w:w="1613" w:type="dxa"/>
            <w:gridSpan w:val="2"/>
          </w:tcPr>
          <w:p w:rsidR="00DD781F" w:rsidRDefault="00DD781F"/>
        </w:tc>
      </w:tr>
      <w:tr w:rsidR="00582716" w:rsidTr="00BF12EA">
        <w:trPr>
          <w:gridBefore w:val="1"/>
          <w:wBefore w:w="1564" w:type="dxa"/>
          <w:jc w:val="center"/>
        </w:trPr>
        <w:tc>
          <w:tcPr>
            <w:tcW w:w="10678" w:type="dxa"/>
            <w:gridSpan w:val="25"/>
          </w:tcPr>
          <w:p w:rsidR="00582716" w:rsidRDefault="00582716"/>
        </w:tc>
      </w:tr>
      <w:tr w:rsidR="00BF12EA" w:rsidTr="009A6B47">
        <w:trPr>
          <w:gridAfter w:val="1"/>
          <w:wAfter w:w="1570" w:type="dxa"/>
          <w:jc w:val="center"/>
        </w:trPr>
        <w:tc>
          <w:tcPr>
            <w:tcW w:w="1619" w:type="dxa"/>
            <w:gridSpan w:val="2"/>
          </w:tcPr>
          <w:p w:rsidR="00BF12EA" w:rsidRDefault="00BF12EA"/>
        </w:tc>
        <w:tc>
          <w:tcPr>
            <w:tcW w:w="2160" w:type="dxa"/>
            <w:gridSpan w:val="3"/>
          </w:tcPr>
          <w:p w:rsidR="00BF12EA" w:rsidRDefault="00BF12EA">
            <w:r>
              <w:t>Social Security Number</w:t>
            </w:r>
          </w:p>
        </w:tc>
        <w:bookmarkStart w:id="10" w:name="Text27"/>
        <w:tc>
          <w:tcPr>
            <w:tcW w:w="2313" w:type="dxa"/>
            <w:gridSpan w:val="9"/>
            <w:tcBorders>
              <w:bottom w:val="single" w:sz="4" w:space="0" w:color="auto"/>
            </w:tcBorders>
            <w:vAlign w:val="bottom"/>
          </w:tcPr>
          <w:p w:rsidR="00BF12EA" w:rsidRPr="00E7575C" w:rsidRDefault="00BF12EA" w:rsidP="00E757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0"/>
          </w:p>
        </w:tc>
        <w:tc>
          <w:tcPr>
            <w:tcW w:w="990" w:type="dxa"/>
            <w:gridSpan w:val="4"/>
          </w:tcPr>
          <w:p w:rsidR="00BF12EA" w:rsidRDefault="00BF12EA">
            <w:pPr>
              <w:jc w:val="right"/>
            </w:pPr>
            <w:r>
              <w:t>Date</w:t>
            </w:r>
          </w:p>
        </w:tc>
        <w:tc>
          <w:tcPr>
            <w:tcW w:w="1980" w:type="dxa"/>
            <w:gridSpan w:val="4"/>
            <w:tcBorders>
              <w:bottom w:val="single" w:sz="6" w:space="0" w:color="auto"/>
            </w:tcBorders>
            <w:vAlign w:val="bottom"/>
          </w:tcPr>
          <w:p w:rsidR="00BF12EA" w:rsidRDefault="00BF12EA" w:rsidP="00E7575C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bookmarkStart w:id="11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  <w:tc>
          <w:tcPr>
            <w:tcW w:w="1610" w:type="dxa"/>
            <w:gridSpan w:val="3"/>
            <w:vAlign w:val="bottom"/>
          </w:tcPr>
          <w:p w:rsidR="00BF12EA" w:rsidRDefault="00BF12EA" w:rsidP="00E7575C">
            <w:pPr>
              <w:jc w:val="center"/>
              <w:rPr>
                <w:rFonts w:ascii="Courier New" w:hAnsi="Courier New"/>
              </w:rPr>
            </w:pPr>
          </w:p>
        </w:tc>
      </w:tr>
    </w:tbl>
    <w:p w:rsidR="00582716" w:rsidRDefault="00582716"/>
    <w:p w:rsidR="00582716" w:rsidRDefault="0058271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4"/>
        <w:gridCol w:w="1342"/>
        <w:gridCol w:w="184"/>
        <w:gridCol w:w="9"/>
        <w:gridCol w:w="1287"/>
        <w:gridCol w:w="1296"/>
        <w:gridCol w:w="248"/>
        <w:gridCol w:w="1051"/>
        <w:gridCol w:w="875"/>
        <w:gridCol w:w="425"/>
        <w:gridCol w:w="1299"/>
        <w:gridCol w:w="1295"/>
      </w:tblGrid>
      <w:tr w:rsidR="00582716" w:rsidTr="00753BF8">
        <w:trPr>
          <w:jc w:val="center"/>
        </w:trPr>
        <w:tc>
          <w:tcPr>
            <w:tcW w:w="10665" w:type="dxa"/>
            <w:gridSpan w:val="12"/>
          </w:tcPr>
          <w:p w:rsidR="00582716" w:rsidRDefault="005827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 NOT WRITE BELOW THIS LINE</w:t>
            </w:r>
          </w:p>
        </w:tc>
      </w:tr>
      <w:tr w:rsidR="00582716" w:rsidTr="00C05C79">
        <w:trPr>
          <w:trHeight w:hRule="exact" w:val="408"/>
          <w:jc w:val="center"/>
        </w:trPr>
        <w:tc>
          <w:tcPr>
            <w:tcW w:w="10665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82716" w:rsidRDefault="00582716" w:rsidP="003D67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ANNUITY PAYMENTS</w:t>
            </w:r>
          </w:p>
        </w:tc>
      </w:tr>
      <w:tr w:rsidR="00582716" w:rsidTr="00753BF8">
        <w:trPr>
          <w:jc w:val="center"/>
        </w:trPr>
        <w:tc>
          <w:tcPr>
            <w:tcW w:w="288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582716" w:rsidRDefault="00582716">
            <w:pPr>
              <w:jc w:val="center"/>
              <w:rPr>
                <w:sz w:val="18"/>
              </w:rPr>
            </w:pPr>
          </w:p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PERIOD OF PAYMENT</w:t>
            </w:r>
          </w:p>
        </w:tc>
        <w:tc>
          <w:tcPr>
            <w:tcW w:w="12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MONTHLY</w:t>
            </w:r>
          </w:p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ANNUITY</w:t>
            </w:r>
          </w:p>
        </w:tc>
        <w:tc>
          <w:tcPr>
            <w:tcW w:w="1296" w:type="dxa"/>
            <w:tcBorders>
              <w:left w:val="single" w:sz="6" w:space="0" w:color="auto"/>
              <w:right w:val="single" w:sz="6" w:space="0" w:color="auto"/>
            </w:tcBorders>
          </w:tcPr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PRIOR</w:t>
            </w:r>
          </w:p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DEDUCTION</w:t>
            </w:r>
          </w:p>
        </w:tc>
        <w:tc>
          <w:tcPr>
            <w:tcW w:w="12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82716" w:rsidRDefault="00582716">
            <w:pPr>
              <w:jc w:val="center"/>
              <w:rPr>
                <w:sz w:val="18"/>
              </w:rPr>
            </w:pPr>
          </w:p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NET PAY</w:t>
            </w:r>
          </w:p>
        </w:tc>
        <w:tc>
          <w:tcPr>
            <w:tcW w:w="13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PREPARED</w:t>
            </w:r>
          </w:p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BY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</w:tcPr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VERIFIED</w:t>
            </w:r>
          </w:p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BY</w:t>
            </w:r>
          </w:p>
        </w:tc>
        <w:tc>
          <w:tcPr>
            <w:tcW w:w="129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582716" w:rsidRDefault="00582716">
            <w:pPr>
              <w:jc w:val="center"/>
              <w:rPr>
                <w:sz w:val="18"/>
              </w:rPr>
            </w:pPr>
          </w:p>
          <w:p w:rsidR="00582716" w:rsidRDefault="005827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APPROVED</w:t>
            </w:r>
          </w:p>
        </w:tc>
      </w:tr>
      <w:tr w:rsidR="00582716" w:rsidTr="00753BF8">
        <w:trPr>
          <w:jc w:val="center"/>
        </w:trPr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716" w:rsidRDefault="00582716">
            <w:pPr>
              <w:rPr>
                <w:sz w:val="12"/>
              </w:rPr>
            </w:pPr>
          </w:p>
          <w:p w:rsidR="00582716" w:rsidRDefault="00582716">
            <w:r>
              <w:t>First Month or Fraction Thereof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82716" w:rsidRDefault="00582716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716" w:rsidRDefault="00582716"/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716" w:rsidRDefault="00582716"/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716" w:rsidRDefault="00582716"/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</w:tcBorders>
          </w:tcPr>
          <w:p w:rsidR="00582716" w:rsidRDefault="00582716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716" w:rsidRDefault="00582716"/>
        </w:tc>
      </w:tr>
      <w:tr w:rsidR="00582716" w:rsidTr="00753BF8">
        <w:trPr>
          <w:jc w:val="center"/>
        </w:trPr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82716" w:rsidRDefault="00582716">
            <w:pPr>
              <w:rPr>
                <w:sz w:val="12"/>
              </w:rPr>
            </w:pPr>
          </w:p>
          <w:p w:rsidR="00582716" w:rsidRDefault="00582716">
            <w:r>
              <w:t>Each Month Thereafter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16" w:rsidRDefault="00582716"/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16" w:rsidRDefault="00582716"/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16" w:rsidRDefault="00582716"/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16" w:rsidRDefault="00582716"/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16" w:rsidRDefault="00582716"/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82716" w:rsidRDefault="00582716"/>
        </w:tc>
      </w:tr>
      <w:tr w:rsidR="00582716" w:rsidTr="003D67D9">
        <w:trPr>
          <w:jc w:val="center"/>
        </w:trPr>
        <w:tc>
          <w:tcPr>
            <w:tcW w:w="1354" w:type="dxa"/>
          </w:tcPr>
          <w:p w:rsidR="00582716" w:rsidRDefault="00582716"/>
        </w:tc>
        <w:tc>
          <w:tcPr>
            <w:tcW w:w="1535" w:type="dxa"/>
            <w:gridSpan w:val="3"/>
          </w:tcPr>
          <w:p w:rsidR="00582716" w:rsidRDefault="00582716"/>
        </w:tc>
        <w:tc>
          <w:tcPr>
            <w:tcW w:w="1287" w:type="dxa"/>
          </w:tcPr>
          <w:p w:rsidR="00582716" w:rsidRDefault="00582716"/>
        </w:tc>
        <w:tc>
          <w:tcPr>
            <w:tcW w:w="1296" w:type="dxa"/>
          </w:tcPr>
          <w:p w:rsidR="00582716" w:rsidRDefault="00582716"/>
        </w:tc>
        <w:tc>
          <w:tcPr>
            <w:tcW w:w="1299" w:type="dxa"/>
            <w:gridSpan w:val="2"/>
          </w:tcPr>
          <w:p w:rsidR="00582716" w:rsidRDefault="00582716"/>
        </w:tc>
        <w:tc>
          <w:tcPr>
            <w:tcW w:w="1300" w:type="dxa"/>
            <w:gridSpan w:val="2"/>
          </w:tcPr>
          <w:p w:rsidR="00582716" w:rsidRDefault="00582716"/>
        </w:tc>
        <w:tc>
          <w:tcPr>
            <w:tcW w:w="1299" w:type="dxa"/>
          </w:tcPr>
          <w:p w:rsidR="00582716" w:rsidRDefault="00582716"/>
        </w:tc>
        <w:tc>
          <w:tcPr>
            <w:tcW w:w="1295" w:type="dxa"/>
          </w:tcPr>
          <w:p w:rsidR="00582716" w:rsidRDefault="00582716"/>
        </w:tc>
      </w:tr>
      <w:tr w:rsidR="00582716" w:rsidTr="003D67D9">
        <w:trPr>
          <w:jc w:val="center"/>
        </w:trPr>
        <w:tc>
          <w:tcPr>
            <w:tcW w:w="1354" w:type="dxa"/>
          </w:tcPr>
          <w:p w:rsidR="00582716" w:rsidRDefault="00582716"/>
        </w:tc>
        <w:tc>
          <w:tcPr>
            <w:tcW w:w="1535" w:type="dxa"/>
            <w:gridSpan w:val="3"/>
          </w:tcPr>
          <w:p w:rsidR="00582716" w:rsidRDefault="00582716"/>
        </w:tc>
        <w:tc>
          <w:tcPr>
            <w:tcW w:w="1287" w:type="dxa"/>
          </w:tcPr>
          <w:p w:rsidR="00582716" w:rsidRDefault="00582716"/>
        </w:tc>
        <w:tc>
          <w:tcPr>
            <w:tcW w:w="1296" w:type="dxa"/>
          </w:tcPr>
          <w:p w:rsidR="00582716" w:rsidRDefault="00582716"/>
        </w:tc>
        <w:tc>
          <w:tcPr>
            <w:tcW w:w="1299" w:type="dxa"/>
            <w:gridSpan w:val="2"/>
          </w:tcPr>
          <w:p w:rsidR="00582716" w:rsidRDefault="00582716"/>
        </w:tc>
        <w:tc>
          <w:tcPr>
            <w:tcW w:w="1300" w:type="dxa"/>
            <w:gridSpan w:val="2"/>
          </w:tcPr>
          <w:p w:rsidR="00582716" w:rsidRDefault="00582716"/>
        </w:tc>
        <w:tc>
          <w:tcPr>
            <w:tcW w:w="1299" w:type="dxa"/>
          </w:tcPr>
          <w:p w:rsidR="00582716" w:rsidRDefault="00582716"/>
        </w:tc>
        <w:tc>
          <w:tcPr>
            <w:tcW w:w="1295" w:type="dxa"/>
          </w:tcPr>
          <w:p w:rsidR="00582716" w:rsidRDefault="00582716"/>
        </w:tc>
      </w:tr>
      <w:tr w:rsidR="00582716" w:rsidTr="003D67D9">
        <w:trPr>
          <w:jc w:val="center"/>
        </w:trPr>
        <w:tc>
          <w:tcPr>
            <w:tcW w:w="1354" w:type="dxa"/>
          </w:tcPr>
          <w:p w:rsidR="00582716" w:rsidRDefault="00582716"/>
        </w:tc>
        <w:tc>
          <w:tcPr>
            <w:tcW w:w="1535" w:type="dxa"/>
            <w:gridSpan w:val="3"/>
          </w:tcPr>
          <w:p w:rsidR="00582716" w:rsidRDefault="00582716"/>
        </w:tc>
        <w:tc>
          <w:tcPr>
            <w:tcW w:w="1287" w:type="dxa"/>
          </w:tcPr>
          <w:p w:rsidR="00582716" w:rsidRDefault="00582716"/>
        </w:tc>
        <w:tc>
          <w:tcPr>
            <w:tcW w:w="1296" w:type="dxa"/>
          </w:tcPr>
          <w:p w:rsidR="00582716" w:rsidRDefault="00582716"/>
        </w:tc>
        <w:tc>
          <w:tcPr>
            <w:tcW w:w="1299" w:type="dxa"/>
            <w:gridSpan w:val="2"/>
          </w:tcPr>
          <w:p w:rsidR="00582716" w:rsidRDefault="00582716"/>
        </w:tc>
        <w:tc>
          <w:tcPr>
            <w:tcW w:w="1300" w:type="dxa"/>
            <w:gridSpan w:val="2"/>
          </w:tcPr>
          <w:p w:rsidR="00582716" w:rsidRDefault="00582716"/>
        </w:tc>
        <w:tc>
          <w:tcPr>
            <w:tcW w:w="1299" w:type="dxa"/>
          </w:tcPr>
          <w:p w:rsidR="00582716" w:rsidRDefault="00582716"/>
        </w:tc>
        <w:tc>
          <w:tcPr>
            <w:tcW w:w="1295" w:type="dxa"/>
          </w:tcPr>
          <w:p w:rsidR="00582716" w:rsidRDefault="00582716"/>
        </w:tc>
      </w:tr>
      <w:tr w:rsidR="00582716" w:rsidTr="00B421F7">
        <w:trPr>
          <w:jc w:val="center"/>
        </w:trPr>
        <w:tc>
          <w:tcPr>
            <w:tcW w:w="2696" w:type="dxa"/>
            <w:gridSpan w:val="2"/>
          </w:tcPr>
          <w:p w:rsidR="00582716" w:rsidRDefault="00582716">
            <w:r>
              <w:t>Prior Service Completion Date</w:t>
            </w:r>
          </w:p>
        </w:tc>
        <w:tc>
          <w:tcPr>
            <w:tcW w:w="3024" w:type="dxa"/>
            <w:gridSpan w:val="5"/>
            <w:tcBorders>
              <w:bottom w:val="single" w:sz="6" w:space="0" w:color="auto"/>
            </w:tcBorders>
          </w:tcPr>
          <w:p w:rsidR="00582716" w:rsidRDefault="00582716"/>
        </w:tc>
        <w:tc>
          <w:tcPr>
            <w:tcW w:w="1926" w:type="dxa"/>
            <w:gridSpan w:val="2"/>
          </w:tcPr>
          <w:p w:rsidR="00582716" w:rsidRDefault="00582716" w:rsidP="00B421F7">
            <w:pPr>
              <w:jc w:val="right"/>
            </w:pPr>
            <w:r>
              <w:t>Date Approved</w:t>
            </w:r>
          </w:p>
        </w:tc>
        <w:tc>
          <w:tcPr>
            <w:tcW w:w="3019" w:type="dxa"/>
            <w:gridSpan w:val="3"/>
            <w:tcBorders>
              <w:bottom w:val="single" w:sz="6" w:space="0" w:color="auto"/>
            </w:tcBorders>
          </w:tcPr>
          <w:p w:rsidR="00582716" w:rsidRDefault="00582716"/>
        </w:tc>
      </w:tr>
      <w:tr w:rsidR="00582716" w:rsidTr="00753BF8">
        <w:trPr>
          <w:jc w:val="center"/>
        </w:trPr>
        <w:tc>
          <w:tcPr>
            <w:tcW w:w="10665" w:type="dxa"/>
            <w:gridSpan w:val="12"/>
          </w:tcPr>
          <w:p w:rsidR="00582716" w:rsidRDefault="00582716">
            <w:pPr>
              <w:jc w:val="center"/>
              <w:rPr>
                <w:sz w:val="18"/>
              </w:rPr>
            </w:pPr>
          </w:p>
        </w:tc>
      </w:tr>
    </w:tbl>
    <w:p w:rsidR="00582716" w:rsidRDefault="00582716"/>
    <w:p w:rsidR="00582716" w:rsidRDefault="00582716">
      <w:pPr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REQUEST FOR RETIREMENT (Con’t)</w:t>
      </w:r>
    </w:p>
    <w:p w:rsidR="00582716" w:rsidRDefault="00582716">
      <w:pPr>
        <w:jc w:val="center"/>
      </w:pPr>
    </w:p>
    <w:p w:rsidR="00D070CA" w:rsidRDefault="00D070CA">
      <w:pPr>
        <w:jc w:val="center"/>
      </w:pPr>
    </w:p>
    <w:p w:rsidR="00582716" w:rsidRDefault="00582716">
      <w:pPr>
        <w:rPr>
          <w:sz w:val="18"/>
        </w:rPr>
      </w:pPr>
      <w:r>
        <w:rPr>
          <w:b/>
          <w:u w:val="single"/>
        </w:rPr>
        <w:t>STRAIGHT LIFE</w:t>
      </w:r>
    </w:p>
    <w:tbl>
      <w:tblPr>
        <w:tblW w:w="11299" w:type="dxa"/>
        <w:jc w:val="center"/>
        <w:tblLayout w:type="fixed"/>
        <w:tblLook w:val="0000" w:firstRow="0" w:lastRow="0" w:firstColumn="0" w:lastColumn="0" w:noHBand="0" w:noVBand="0"/>
      </w:tblPr>
      <w:tblGrid>
        <w:gridCol w:w="617"/>
        <w:gridCol w:w="189"/>
        <w:gridCol w:w="11"/>
        <w:gridCol w:w="99"/>
        <w:gridCol w:w="222"/>
        <w:gridCol w:w="255"/>
        <w:gridCol w:w="771"/>
        <w:gridCol w:w="120"/>
        <w:gridCol w:w="522"/>
        <w:gridCol w:w="1080"/>
        <w:gridCol w:w="332"/>
        <w:gridCol w:w="15"/>
        <w:gridCol w:w="221"/>
        <w:gridCol w:w="602"/>
        <w:gridCol w:w="421"/>
        <w:gridCol w:w="29"/>
        <w:gridCol w:w="1542"/>
        <w:gridCol w:w="16"/>
        <w:gridCol w:w="782"/>
        <w:gridCol w:w="617"/>
        <w:gridCol w:w="11"/>
        <w:gridCol w:w="333"/>
        <w:gridCol w:w="1068"/>
        <w:gridCol w:w="1424"/>
      </w:tblGrid>
      <w:tr w:rsidR="00582716" w:rsidTr="00D21DB2">
        <w:trPr>
          <w:jc w:val="center"/>
        </w:trPr>
        <w:tc>
          <w:tcPr>
            <w:tcW w:w="11299" w:type="dxa"/>
            <w:gridSpan w:val="24"/>
          </w:tcPr>
          <w:p w:rsidR="00582716" w:rsidRDefault="00582716">
            <w:pPr>
              <w:rPr>
                <w:sz w:val="12"/>
              </w:rPr>
            </w:pPr>
          </w:p>
          <w:p w:rsidR="00582716" w:rsidRDefault="00582716">
            <w:r>
              <w:t>I herewith request a Straight Life Annuity in lieu of Option A or Option B explained below.</w:t>
            </w:r>
          </w:p>
        </w:tc>
      </w:tr>
      <w:tr w:rsidR="00582716" w:rsidTr="00B67173">
        <w:trPr>
          <w:jc w:val="center"/>
        </w:trPr>
        <w:tc>
          <w:tcPr>
            <w:tcW w:w="1393" w:type="dxa"/>
            <w:gridSpan w:val="6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13" w:type="dxa"/>
            <w:gridSpan w:val="3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12" w:type="dxa"/>
            <w:gridSpan w:val="2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2594" w:type="dxa"/>
            <w:gridSpan w:val="4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15" w:type="dxa"/>
            <w:gridSpan w:val="3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12" w:type="dxa"/>
            <w:gridSpan w:val="3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24" w:type="dxa"/>
          </w:tcPr>
          <w:p w:rsidR="00582716" w:rsidRDefault="00582716">
            <w:pPr>
              <w:rPr>
                <w:sz w:val="18"/>
              </w:rPr>
            </w:pPr>
          </w:p>
        </w:tc>
      </w:tr>
      <w:tr w:rsidR="00582716" w:rsidTr="00B67173">
        <w:trPr>
          <w:jc w:val="center"/>
        </w:trPr>
        <w:tc>
          <w:tcPr>
            <w:tcW w:w="1393" w:type="dxa"/>
            <w:gridSpan w:val="6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13" w:type="dxa"/>
            <w:gridSpan w:val="3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12" w:type="dxa"/>
            <w:gridSpan w:val="2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2594" w:type="dxa"/>
            <w:gridSpan w:val="4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15" w:type="dxa"/>
            <w:gridSpan w:val="3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12" w:type="dxa"/>
            <w:gridSpan w:val="3"/>
          </w:tcPr>
          <w:p w:rsidR="00582716" w:rsidRDefault="00582716">
            <w:pPr>
              <w:rPr>
                <w:sz w:val="18"/>
              </w:rPr>
            </w:pPr>
          </w:p>
        </w:tc>
        <w:tc>
          <w:tcPr>
            <w:tcW w:w="1424" w:type="dxa"/>
          </w:tcPr>
          <w:p w:rsidR="00582716" w:rsidRDefault="00582716">
            <w:pPr>
              <w:rPr>
                <w:sz w:val="18"/>
              </w:rPr>
            </w:pPr>
          </w:p>
        </w:tc>
      </w:tr>
      <w:tr w:rsidR="00D21DB2" w:rsidTr="00B67173">
        <w:trPr>
          <w:jc w:val="center"/>
        </w:trPr>
        <w:tc>
          <w:tcPr>
            <w:tcW w:w="617" w:type="dxa"/>
          </w:tcPr>
          <w:p w:rsidR="00D21DB2" w:rsidRDefault="00D21DB2">
            <w:r>
              <w:t>Date</w:t>
            </w:r>
          </w:p>
        </w:tc>
        <w:tc>
          <w:tcPr>
            <w:tcW w:w="3601" w:type="dxa"/>
            <w:gridSpan w:val="10"/>
            <w:tcBorders>
              <w:bottom w:val="single" w:sz="6" w:space="0" w:color="auto"/>
            </w:tcBorders>
            <w:vAlign w:val="bottom"/>
          </w:tcPr>
          <w:p w:rsidR="00D21DB2" w:rsidRPr="003B0632" w:rsidRDefault="00D21DB2" w:rsidP="00E7575C">
            <w:pPr>
              <w:rPr>
                <w:rFonts w:ascii="Courier New" w:hAnsi="Courier New"/>
              </w:rPr>
            </w:pPr>
            <w:r w:rsidRPr="003B0632">
              <w:rPr>
                <w:rFonts w:ascii="Courier New" w:hAnsi="Courier New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28"/>
                    <w:format w:val="M/d/yyyy"/>
                  </w:textInput>
                </w:ffData>
              </w:fldChar>
            </w:r>
            <w:bookmarkStart w:id="12" w:name="Text8"/>
            <w:r w:rsidRPr="003B0632">
              <w:rPr>
                <w:rFonts w:ascii="Courier New" w:hAnsi="Courier New"/>
              </w:rPr>
              <w:instrText xml:space="preserve"> FORMTEXT </w:instrText>
            </w:r>
            <w:r w:rsidRPr="003B0632">
              <w:rPr>
                <w:rFonts w:ascii="Courier New" w:hAnsi="Courier New"/>
              </w:rPr>
            </w:r>
            <w:r w:rsidRPr="003B0632"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Pr="003B0632">
              <w:rPr>
                <w:rFonts w:ascii="Courier New" w:hAnsi="Courier New"/>
              </w:rPr>
              <w:fldChar w:fldCharType="end"/>
            </w:r>
            <w:bookmarkEnd w:id="12"/>
          </w:p>
        </w:tc>
        <w:tc>
          <w:tcPr>
            <w:tcW w:w="2830" w:type="dxa"/>
            <w:gridSpan w:val="6"/>
          </w:tcPr>
          <w:p w:rsidR="00D21DB2" w:rsidRDefault="00D21DB2" w:rsidP="00D21DB2">
            <w:pPr>
              <w:jc w:val="right"/>
            </w:pPr>
            <w:r>
              <w:t>Signature of Applicant</w:t>
            </w:r>
          </w:p>
        </w:tc>
        <w:tc>
          <w:tcPr>
            <w:tcW w:w="4251" w:type="dxa"/>
            <w:gridSpan w:val="7"/>
            <w:tcBorders>
              <w:bottom w:val="single" w:sz="6" w:space="0" w:color="auto"/>
            </w:tcBorders>
          </w:tcPr>
          <w:p w:rsidR="00D21DB2" w:rsidRDefault="00D21DB2">
            <w:pPr>
              <w:rPr>
                <w:sz w:val="18"/>
              </w:rPr>
            </w:pPr>
          </w:p>
        </w:tc>
      </w:tr>
      <w:tr w:rsidR="00B67173" w:rsidTr="00B67173">
        <w:trPr>
          <w:jc w:val="center"/>
        </w:trPr>
        <w:tc>
          <w:tcPr>
            <w:tcW w:w="617" w:type="dxa"/>
          </w:tcPr>
          <w:p w:rsidR="00B67173" w:rsidRDefault="00B67173" w:rsidP="00B67173"/>
        </w:tc>
        <w:tc>
          <w:tcPr>
            <w:tcW w:w="3601" w:type="dxa"/>
            <w:gridSpan w:val="10"/>
            <w:tcBorders>
              <w:top w:val="single" w:sz="6" w:space="0" w:color="auto"/>
            </w:tcBorders>
            <w:vAlign w:val="bottom"/>
          </w:tcPr>
          <w:p w:rsidR="00B67173" w:rsidRDefault="00B67173" w:rsidP="00B67173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2830" w:type="dxa"/>
            <w:gridSpan w:val="6"/>
          </w:tcPr>
          <w:p w:rsidR="00B67173" w:rsidRDefault="00B67173" w:rsidP="00B67173"/>
        </w:tc>
        <w:tc>
          <w:tcPr>
            <w:tcW w:w="4251" w:type="dxa"/>
            <w:gridSpan w:val="7"/>
            <w:tcBorders>
              <w:top w:val="single" w:sz="6" w:space="0" w:color="auto"/>
            </w:tcBorders>
          </w:tcPr>
          <w:p w:rsidR="00B67173" w:rsidRPr="00B67173" w:rsidRDefault="00B67173" w:rsidP="00B67173">
            <w:pPr>
              <w:rPr>
                <w:b/>
                <w:i/>
              </w:rPr>
            </w:pPr>
            <w:r>
              <w:t xml:space="preserve">   </w:t>
            </w:r>
            <w:r>
              <w:rPr>
                <w:b/>
                <w:i/>
              </w:rPr>
              <w:t>(to be signed in front of notary)</w:t>
            </w:r>
          </w:p>
        </w:tc>
      </w:tr>
      <w:tr w:rsidR="00B67173" w:rsidRPr="00C05C79" w:rsidTr="00B67173">
        <w:trPr>
          <w:jc w:val="center"/>
        </w:trPr>
        <w:tc>
          <w:tcPr>
            <w:tcW w:w="1393" w:type="dxa"/>
            <w:gridSpan w:val="6"/>
            <w:tcBorders>
              <w:bottom w:val="dashed" w:sz="6" w:space="0" w:color="auto"/>
            </w:tcBorders>
          </w:tcPr>
          <w:p w:rsidR="00B67173" w:rsidRPr="00C05C79" w:rsidRDefault="00B67173" w:rsidP="00B67173"/>
        </w:tc>
        <w:tc>
          <w:tcPr>
            <w:tcW w:w="1413" w:type="dxa"/>
            <w:gridSpan w:val="3"/>
            <w:tcBorders>
              <w:bottom w:val="dashed" w:sz="6" w:space="0" w:color="auto"/>
            </w:tcBorders>
          </w:tcPr>
          <w:p w:rsidR="00B67173" w:rsidRPr="00C05C79" w:rsidRDefault="00B67173" w:rsidP="00B67173"/>
        </w:tc>
        <w:tc>
          <w:tcPr>
            <w:tcW w:w="1412" w:type="dxa"/>
            <w:gridSpan w:val="2"/>
            <w:tcBorders>
              <w:bottom w:val="dashed" w:sz="6" w:space="0" w:color="auto"/>
            </w:tcBorders>
          </w:tcPr>
          <w:p w:rsidR="00B67173" w:rsidRPr="00C05C79" w:rsidRDefault="00B67173" w:rsidP="00B67173"/>
        </w:tc>
        <w:tc>
          <w:tcPr>
            <w:tcW w:w="236" w:type="dxa"/>
            <w:gridSpan w:val="2"/>
            <w:tcBorders>
              <w:bottom w:val="dashed" w:sz="6" w:space="0" w:color="auto"/>
            </w:tcBorders>
          </w:tcPr>
          <w:p w:rsidR="00B67173" w:rsidRPr="00C05C79" w:rsidRDefault="00B67173" w:rsidP="00B67173"/>
        </w:tc>
        <w:tc>
          <w:tcPr>
            <w:tcW w:w="2594" w:type="dxa"/>
            <w:gridSpan w:val="4"/>
            <w:tcBorders>
              <w:bottom w:val="dashed" w:sz="6" w:space="0" w:color="auto"/>
            </w:tcBorders>
          </w:tcPr>
          <w:p w:rsidR="00B67173" w:rsidRPr="00C05C79" w:rsidRDefault="00B67173" w:rsidP="00B67173"/>
        </w:tc>
        <w:tc>
          <w:tcPr>
            <w:tcW w:w="1415" w:type="dxa"/>
            <w:gridSpan w:val="3"/>
            <w:tcBorders>
              <w:bottom w:val="dashed" w:sz="6" w:space="0" w:color="auto"/>
            </w:tcBorders>
          </w:tcPr>
          <w:p w:rsidR="00B67173" w:rsidRPr="00C05C79" w:rsidRDefault="00B67173" w:rsidP="00B67173"/>
        </w:tc>
        <w:tc>
          <w:tcPr>
            <w:tcW w:w="1412" w:type="dxa"/>
            <w:gridSpan w:val="3"/>
            <w:tcBorders>
              <w:bottom w:val="dashed" w:sz="6" w:space="0" w:color="auto"/>
            </w:tcBorders>
          </w:tcPr>
          <w:p w:rsidR="00B67173" w:rsidRPr="00C05C79" w:rsidRDefault="00B67173" w:rsidP="00B67173"/>
        </w:tc>
        <w:tc>
          <w:tcPr>
            <w:tcW w:w="1424" w:type="dxa"/>
            <w:tcBorders>
              <w:bottom w:val="dashed" w:sz="6" w:space="0" w:color="auto"/>
            </w:tcBorders>
          </w:tcPr>
          <w:p w:rsidR="00B67173" w:rsidRPr="00C05C79" w:rsidRDefault="00B67173" w:rsidP="00B67173"/>
        </w:tc>
      </w:tr>
      <w:tr w:rsidR="00B67173" w:rsidTr="00D21DB2">
        <w:trPr>
          <w:trHeight w:hRule="exact" w:val="58"/>
          <w:jc w:val="center"/>
        </w:trPr>
        <w:tc>
          <w:tcPr>
            <w:tcW w:w="11299" w:type="dxa"/>
            <w:gridSpan w:val="24"/>
            <w:tcBorders>
              <w:top w:val="dashed" w:sz="6" w:space="0" w:color="auto"/>
              <w:bottom w:val="single" w:sz="4" w:space="0" w:color="auto"/>
            </w:tcBorders>
          </w:tcPr>
          <w:p w:rsidR="00B67173" w:rsidRDefault="00B67173" w:rsidP="00B67173">
            <w:pPr>
              <w:rPr>
                <w:sz w:val="4"/>
              </w:rPr>
            </w:pPr>
          </w:p>
        </w:tc>
      </w:tr>
      <w:tr w:rsidR="00B67173" w:rsidRPr="00C05C79" w:rsidTr="00B67173">
        <w:trPr>
          <w:jc w:val="center"/>
        </w:trPr>
        <w:tc>
          <w:tcPr>
            <w:tcW w:w="1393" w:type="dxa"/>
            <w:gridSpan w:val="6"/>
          </w:tcPr>
          <w:p w:rsidR="00B67173" w:rsidRPr="00C05C79" w:rsidRDefault="00B67173" w:rsidP="00B67173"/>
        </w:tc>
        <w:tc>
          <w:tcPr>
            <w:tcW w:w="1413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2"/>
          </w:tcPr>
          <w:p w:rsidR="00B67173" w:rsidRPr="00C05C79" w:rsidRDefault="00B67173" w:rsidP="00B67173"/>
        </w:tc>
        <w:tc>
          <w:tcPr>
            <w:tcW w:w="236" w:type="dxa"/>
            <w:gridSpan w:val="2"/>
          </w:tcPr>
          <w:p w:rsidR="00B67173" w:rsidRPr="00C05C79" w:rsidRDefault="00B67173" w:rsidP="00B67173"/>
        </w:tc>
        <w:tc>
          <w:tcPr>
            <w:tcW w:w="2594" w:type="dxa"/>
            <w:gridSpan w:val="4"/>
          </w:tcPr>
          <w:p w:rsidR="00B67173" w:rsidRPr="00C05C79" w:rsidRDefault="00B67173" w:rsidP="00B67173"/>
        </w:tc>
        <w:tc>
          <w:tcPr>
            <w:tcW w:w="1415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3"/>
          </w:tcPr>
          <w:p w:rsidR="00B67173" w:rsidRPr="00C05C79" w:rsidRDefault="00B67173" w:rsidP="00B67173"/>
        </w:tc>
        <w:tc>
          <w:tcPr>
            <w:tcW w:w="1424" w:type="dxa"/>
          </w:tcPr>
          <w:p w:rsidR="00B67173" w:rsidRPr="00C05C79" w:rsidRDefault="00B67173" w:rsidP="00B67173"/>
        </w:tc>
      </w:tr>
      <w:tr w:rsidR="00B67173" w:rsidRPr="00C05C79" w:rsidTr="00B67173">
        <w:trPr>
          <w:jc w:val="center"/>
        </w:trPr>
        <w:tc>
          <w:tcPr>
            <w:tcW w:w="1393" w:type="dxa"/>
            <w:gridSpan w:val="6"/>
          </w:tcPr>
          <w:p w:rsidR="00B67173" w:rsidRPr="00C05C79" w:rsidRDefault="00B67173" w:rsidP="00B67173"/>
        </w:tc>
        <w:tc>
          <w:tcPr>
            <w:tcW w:w="1413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2"/>
          </w:tcPr>
          <w:p w:rsidR="00B67173" w:rsidRPr="00C05C79" w:rsidRDefault="00B67173" w:rsidP="00B67173"/>
        </w:tc>
        <w:tc>
          <w:tcPr>
            <w:tcW w:w="236" w:type="dxa"/>
            <w:gridSpan w:val="2"/>
          </w:tcPr>
          <w:p w:rsidR="00B67173" w:rsidRPr="00C05C79" w:rsidRDefault="00B67173" w:rsidP="00B67173"/>
        </w:tc>
        <w:tc>
          <w:tcPr>
            <w:tcW w:w="2594" w:type="dxa"/>
            <w:gridSpan w:val="4"/>
          </w:tcPr>
          <w:p w:rsidR="00B67173" w:rsidRPr="00C05C79" w:rsidRDefault="00B67173" w:rsidP="00B67173"/>
        </w:tc>
        <w:tc>
          <w:tcPr>
            <w:tcW w:w="1415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3"/>
          </w:tcPr>
          <w:p w:rsidR="00B67173" w:rsidRPr="00C05C79" w:rsidRDefault="00B67173" w:rsidP="00B67173"/>
        </w:tc>
        <w:tc>
          <w:tcPr>
            <w:tcW w:w="1424" w:type="dxa"/>
          </w:tcPr>
          <w:p w:rsidR="00B67173" w:rsidRPr="00C05C79" w:rsidRDefault="00B67173" w:rsidP="00B67173"/>
        </w:tc>
      </w:tr>
      <w:tr w:rsidR="00B67173" w:rsidTr="00B67173"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OPTION A</w:t>
            </w:r>
          </w:p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>
            <w:pPr>
              <w:pStyle w:val="CommentText"/>
            </w:pPr>
          </w:p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13" w:type="dxa"/>
            <w:gridSpan w:val="3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12" w:type="dxa"/>
            <w:gridSpan w:val="2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236" w:type="dxa"/>
            <w:gridSpan w:val="2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2594" w:type="dxa"/>
            <w:gridSpan w:val="4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15" w:type="dxa"/>
            <w:gridSpan w:val="3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12" w:type="dxa"/>
            <w:gridSpan w:val="3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24" w:type="dxa"/>
          </w:tcPr>
          <w:p w:rsidR="00B67173" w:rsidRDefault="00B67173" w:rsidP="00B67173">
            <w:pPr>
              <w:rPr>
                <w:sz w:val="16"/>
              </w:rPr>
            </w:pPr>
          </w:p>
        </w:tc>
      </w:tr>
      <w:tr w:rsidR="00B67173" w:rsidTr="00D21DB2"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>
            <w:pPr>
              <w:jc w:val="both"/>
            </w:pPr>
            <w:r>
              <w:t>I elect to receive an amount calculated to provide an actuarially equivalent benefit under Arkansas Code 24-5-118, payable to me for life</w:t>
            </w:r>
          </w:p>
        </w:tc>
      </w:tr>
      <w:tr w:rsidR="00B67173" w:rsidTr="00D21DB2"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>
            <w:pPr>
              <w:jc w:val="both"/>
            </w:pPr>
            <w:r>
              <w:t>Or a period of one hundred twenty (120) monthly payments.  My designated beneficiary is:</w:t>
            </w:r>
          </w:p>
        </w:tc>
      </w:tr>
      <w:tr w:rsidR="00B67173" w:rsidTr="00B67173"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rPr>
          <w:jc w:val="center"/>
        </w:trPr>
        <w:tc>
          <w:tcPr>
            <w:tcW w:w="4218" w:type="dxa"/>
            <w:gridSpan w:val="11"/>
          </w:tcPr>
          <w:p w:rsidR="00B67173" w:rsidRDefault="00B67173" w:rsidP="00B67173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BENEFICIARY INFORMATION</w:t>
            </w:r>
            <w:r>
              <w:rPr>
                <w:b/>
                <w:bCs/>
              </w:rPr>
              <w:t>:</w:t>
            </w:r>
          </w:p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rPr>
          <w:jc w:val="center"/>
        </w:trPr>
        <w:tc>
          <w:tcPr>
            <w:tcW w:w="806" w:type="dxa"/>
            <w:gridSpan w:val="2"/>
            <w:vAlign w:val="bottom"/>
          </w:tcPr>
          <w:p w:rsidR="00B67173" w:rsidRDefault="00B67173" w:rsidP="00B67173">
            <w:r>
              <w:t>NAME</w:t>
            </w:r>
          </w:p>
        </w:tc>
        <w:bookmarkStart w:id="13" w:name="Text28"/>
        <w:tc>
          <w:tcPr>
            <w:tcW w:w="10493" w:type="dxa"/>
            <w:gridSpan w:val="22"/>
            <w:tcBorders>
              <w:bottom w:val="single" w:sz="4" w:space="0" w:color="auto"/>
            </w:tcBorders>
            <w:vAlign w:val="bottom"/>
          </w:tcPr>
          <w:p w:rsidR="00B67173" w:rsidRPr="00E7575C" w:rsidRDefault="00B67173" w:rsidP="00B67173">
            <w:pPr>
              <w:ind w:right="-5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3"/>
          </w:p>
        </w:tc>
      </w:tr>
      <w:tr w:rsidR="00B67173" w:rsidTr="00B67173">
        <w:trPr>
          <w:jc w:val="center"/>
        </w:trPr>
        <w:tc>
          <w:tcPr>
            <w:tcW w:w="806" w:type="dxa"/>
            <w:gridSpan w:val="2"/>
            <w:vAlign w:val="bottom"/>
          </w:tcPr>
          <w:p w:rsidR="00B67173" w:rsidRDefault="00B67173" w:rsidP="00B67173">
            <w:pPr>
              <w:jc w:val="right"/>
            </w:pPr>
          </w:p>
        </w:tc>
        <w:tc>
          <w:tcPr>
            <w:tcW w:w="10493" w:type="dxa"/>
            <w:gridSpan w:val="22"/>
            <w:tcBorders>
              <w:top w:val="single" w:sz="4" w:space="0" w:color="auto"/>
            </w:tcBorders>
          </w:tcPr>
          <w:p w:rsidR="00B67173" w:rsidRDefault="00B67173" w:rsidP="00B67173"/>
        </w:tc>
      </w:tr>
      <w:tr w:rsidR="00B67173" w:rsidTr="00B67173">
        <w:trPr>
          <w:jc w:val="center"/>
        </w:trPr>
        <w:tc>
          <w:tcPr>
            <w:tcW w:w="1138" w:type="dxa"/>
            <w:gridSpan w:val="5"/>
            <w:vAlign w:val="bottom"/>
          </w:tcPr>
          <w:p w:rsidR="00B67173" w:rsidRDefault="00B67173" w:rsidP="00B67173">
            <w:r>
              <w:t>ADDRESS</w:t>
            </w:r>
          </w:p>
        </w:tc>
        <w:bookmarkStart w:id="14" w:name="Text29"/>
        <w:tc>
          <w:tcPr>
            <w:tcW w:w="10161" w:type="dxa"/>
            <w:gridSpan w:val="19"/>
            <w:tcBorders>
              <w:bottom w:val="single" w:sz="4" w:space="0" w:color="auto"/>
            </w:tcBorders>
            <w:vAlign w:val="bottom"/>
          </w:tcPr>
          <w:p w:rsidR="00B67173" w:rsidRPr="00E7575C" w:rsidRDefault="00B67173" w:rsidP="00B67173">
            <w:pPr>
              <w:ind w:right="-5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4"/>
          </w:p>
        </w:tc>
      </w:tr>
      <w:tr w:rsidR="00B67173" w:rsidTr="00B67173"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rPr>
          <w:jc w:val="center"/>
        </w:trPr>
        <w:tc>
          <w:tcPr>
            <w:tcW w:w="2164" w:type="dxa"/>
            <w:gridSpan w:val="7"/>
          </w:tcPr>
          <w:p w:rsidR="00B67173" w:rsidRDefault="00B67173" w:rsidP="00B67173">
            <w:r>
              <w:t>Social Security Number</w:t>
            </w:r>
          </w:p>
        </w:tc>
        <w:bookmarkStart w:id="15" w:name="Text30"/>
        <w:tc>
          <w:tcPr>
            <w:tcW w:w="2054" w:type="dxa"/>
            <w:gridSpan w:val="4"/>
            <w:tcBorders>
              <w:bottom w:val="single" w:sz="4" w:space="0" w:color="auto"/>
            </w:tcBorders>
            <w:vAlign w:val="bottom"/>
          </w:tcPr>
          <w:p w:rsidR="00B67173" w:rsidRPr="00E7575C" w:rsidRDefault="00B67173" w:rsidP="00B671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 w:rsidR="00641B61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5"/>
          </w:p>
        </w:tc>
        <w:tc>
          <w:tcPr>
            <w:tcW w:w="2830" w:type="dxa"/>
            <w:gridSpan w:val="6"/>
          </w:tcPr>
          <w:p w:rsidR="00B67173" w:rsidRDefault="00B67173" w:rsidP="00B67173">
            <w:pPr>
              <w:jc w:val="right"/>
            </w:pPr>
            <w:r>
              <w:t>Signature of Applicant</w:t>
            </w:r>
          </w:p>
        </w:tc>
        <w:tc>
          <w:tcPr>
            <w:tcW w:w="4251" w:type="dxa"/>
            <w:gridSpan w:val="7"/>
            <w:tcBorders>
              <w:bottom w:val="single" w:sz="4" w:space="0" w:color="auto"/>
            </w:tcBorders>
          </w:tcPr>
          <w:p w:rsidR="00B67173" w:rsidRDefault="00B67173" w:rsidP="00B67173"/>
        </w:tc>
      </w:tr>
      <w:tr w:rsidR="00B67173" w:rsidTr="00641B61">
        <w:trPr>
          <w:gridAfter w:val="2"/>
          <w:wAfter w:w="2492" w:type="dxa"/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1259" w:type="dxa"/>
            <w:gridSpan w:val="4"/>
          </w:tcPr>
          <w:p w:rsidR="00B67173" w:rsidRDefault="00B67173" w:rsidP="00B67173"/>
        </w:tc>
        <w:tc>
          <w:tcPr>
            <w:tcW w:w="3330" w:type="dxa"/>
            <w:gridSpan w:val="7"/>
          </w:tcPr>
          <w:p w:rsidR="00B67173" w:rsidRPr="00B67173" w:rsidRDefault="00B67173" w:rsidP="00B67173">
            <w:pPr>
              <w:rPr>
                <w:b/>
                <w:i/>
              </w:rPr>
            </w:pPr>
            <w:r>
              <w:t xml:space="preserve">   </w:t>
            </w:r>
            <w:r>
              <w:rPr>
                <w:b/>
                <w:i/>
              </w:rPr>
              <w:t>(to be signed in front of notary)</w:t>
            </w:r>
          </w:p>
        </w:tc>
      </w:tr>
      <w:tr w:rsidR="00B67173" w:rsidTr="00D21DB2">
        <w:trPr>
          <w:jc w:val="center"/>
        </w:trPr>
        <w:tc>
          <w:tcPr>
            <w:tcW w:w="11299" w:type="dxa"/>
            <w:gridSpan w:val="24"/>
            <w:tcBorders>
              <w:bottom w:val="dashed" w:sz="6" w:space="0" w:color="auto"/>
            </w:tcBorders>
          </w:tcPr>
          <w:p w:rsidR="00B67173" w:rsidRDefault="00B67173" w:rsidP="00B67173">
            <w:pPr>
              <w:pStyle w:val="CommentText"/>
            </w:pPr>
          </w:p>
        </w:tc>
      </w:tr>
      <w:tr w:rsidR="00B67173" w:rsidTr="00D21DB2">
        <w:trPr>
          <w:trHeight w:hRule="exact" w:val="58"/>
          <w:jc w:val="center"/>
        </w:trPr>
        <w:tc>
          <w:tcPr>
            <w:tcW w:w="11299" w:type="dxa"/>
            <w:gridSpan w:val="24"/>
            <w:tcBorders>
              <w:top w:val="dashed" w:sz="6" w:space="0" w:color="auto"/>
              <w:bottom w:val="single" w:sz="4" w:space="0" w:color="auto"/>
            </w:tcBorders>
          </w:tcPr>
          <w:p w:rsidR="00B67173" w:rsidRDefault="00B67173" w:rsidP="00B67173">
            <w:pPr>
              <w:rPr>
                <w:sz w:val="4"/>
              </w:rPr>
            </w:pPr>
          </w:p>
        </w:tc>
      </w:tr>
      <w:tr w:rsidR="00B67173" w:rsidRPr="00C05C79" w:rsidTr="00B67173">
        <w:trPr>
          <w:jc w:val="center"/>
        </w:trPr>
        <w:tc>
          <w:tcPr>
            <w:tcW w:w="1393" w:type="dxa"/>
            <w:gridSpan w:val="6"/>
          </w:tcPr>
          <w:p w:rsidR="00B67173" w:rsidRPr="00C05C79" w:rsidRDefault="00B67173" w:rsidP="00B67173"/>
        </w:tc>
        <w:tc>
          <w:tcPr>
            <w:tcW w:w="1413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2"/>
          </w:tcPr>
          <w:p w:rsidR="00B67173" w:rsidRPr="00C05C79" w:rsidRDefault="00B67173" w:rsidP="00B67173"/>
        </w:tc>
        <w:tc>
          <w:tcPr>
            <w:tcW w:w="236" w:type="dxa"/>
            <w:gridSpan w:val="2"/>
          </w:tcPr>
          <w:p w:rsidR="00B67173" w:rsidRPr="00C05C79" w:rsidRDefault="00B67173" w:rsidP="00B67173"/>
        </w:tc>
        <w:tc>
          <w:tcPr>
            <w:tcW w:w="2594" w:type="dxa"/>
            <w:gridSpan w:val="4"/>
          </w:tcPr>
          <w:p w:rsidR="00B67173" w:rsidRPr="00C05C79" w:rsidRDefault="00B67173" w:rsidP="00B67173"/>
        </w:tc>
        <w:tc>
          <w:tcPr>
            <w:tcW w:w="1415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3"/>
          </w:tcPr>
          <w:p w:rsidR="00B67173" w:rsidRPr="00C05C79" w:rsidRDefault="00B67173" w:rsidP="00B67173"/>
        </w:tc>
        <w:tc>
          <w:tcPr>
            <w:tcW w:w="1424" w:type="dxa"/>
          </w:tcPr>
          <w:p w:rsidR="00B67173" w:rsidRPr="00C05C79" w:rsidRDefault="00B67173" w:rsidP="00B67173"/>
        </w:tc>
      </w:tr>
      <w:tr w:rsidR="00B67173" w:rsidRPr="00C05C79" w:rsidTr="00B67173">
        <w:trPr>
          <w:jc w:val="center"/>
        </w:trPr>
        <w:tc>
          <w:tcPr>
            <w:tcW w:w="1393" w:type="dxa"/>
            <w:gridSpan w:val="6"/>
          </w:tcPr>
          <w:p w:rsidR="00B67173" w:rsidRPr="00C05C79" w:rsidRDefault="00B67173" w:rsidP="00B67173"/>
        </w:tc>
        <w:tc>
          <w:tcPr>
            <w:tcW w:w="1413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2"/>
          </w:tcPr>
          <w:p w:rsidR="00B67173" w:rsidRPr="00C05C79" w:rsidRDefault="00B67173" w:rsidP="00B67173"/>
        </w:tc>
        <w:tc>
          <w:tcPr>
            <w:tcW w:w="236" w:type="dxa"/>
            <w:gridSpan w:val="2"/>
          </w:tcPr>
          <w:p w:rsidR="00B67173" w:rsidRPr="00C05C79" w:rsidRDefault="00B67173" w:rsidP="00B67173"/>
        </w:tc>
        <w:tc>
          <w:tcPr>
            <w:tcW w:w="2594" w:type="dxa"/>
            <w:gridSpan w:val="4"/>
          </w:tcPr>
          <w:p w:rsidR="00B67173" w:rsidRPr="00C05C79" w:rsidRDefault="00B67173" w:rsidP="00B67173"/>
        </w:tc>
        <w:tc>
          <w:tcPr>
            <w:tcW w:w="1415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3"/>
          </w:tcPr>
          <w:p w:rsidR="00B67173" w:rsidRPr="00C05C79" w:rsidRDefault="00B67173" w:rsidP="00B67173"/>
        </w:tc>
        <w:tc>
          <w:tcPr>
            <w:tcW w:w="1424" w:type="dxa"/>
          </w:tcPr>
          <w:p w:rsidR="00B67173" w:rsidRPr="00C05C79" w:rsidRDefault="00B67173" w:rsidP="00B67173"/>
        </w:tc>
      </w:tr>
      <w:tr w:rsidR="00B67173" w:rsidTr="00B67173"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OPTION B</w:t>
            </w:r>
          </w:p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13" w:type="dxa"/>
            <w:gridSpan w:val="3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12" w:type="dxa"/>
            <w:gridSpan w:val="2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236" w:type="dxa"/>
            <w:gridSpan w:val="2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2594" w:type="dxa"/>
            <w:gridSpan w:val="4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15" w:type="dxa"/>
            <w:gridSpan w:val="3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12" w:type="dxa"/>
            <w:gridSpan w:val="3"/>
          </w:tcPr>
          <w:p w:rsidR="00B67173" w:rsidRDefault="00B67173" w:rsidP="00B67173">
            <w:pPr>
              <w:rPr>
                <w:sz w:val="16"/>
              </w:rPr>
            </w:pPr>
          </w:p>
        </w:tc>
        <w:tc>
          <w:tcPr>
            <w:tcW w:w="1424" w:type="dxa"/>
          </w:tcPr>
          <w:p w:rsidR="00B67173" w:rsidRDefault="00B67173" w:rsidP="00B67173">
            <w:pPr>
              <w:rPr>
                <w:sz w:val="16"/>
              </w:rPr>
            </w:pPr>
          </w:p>
        </w:tc>
      </w:tr>
      <w:tr w:rsidR="00B67173" w:rsidTr="00D21DB2"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>
            <w:pPr>
              <w:ind w:right="-39"/>
              <w:jc w:val="both"/>
            </w:pPr>
            <w:r>
              <w:t>I elect to receive an amount calculated to provide an actuarially equivalent benefit under Arkansas Code 24-5-118, payable for my life and</w:t>
            </w:r>
          </w:p>
        </w:tc>
      </w:tr>
      <w:tr w:rsidR="00B67173" w:rsidTr="00D21DB2"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>
            <w:pPr>
              <w:jc w:val="both"/>
            </w:pPr>
            <w:r>
              <w:t>½ of my annuity to my beneficiary at the time of my death.  My designated beneficiary is:</w:t>
            </w:r>
          </w:p>
        </w:tc>
      </w:tr>
      <w:tr w:rsidR="00B67173" w:rsidTr="00B67173"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rPr>
          <w:jc w:val="center"/>
        </w:trPr>
        <w:tc>
          <w:tcPr>
            <w:tcW w:w="4218" w:type="dxa"/>
            <w:gridSpan w:val="11"/>
          </w:tcPr>
          <w:p w:rsidR="00B67173" w:rsidRDefault="00B67173" w:rsidP="00B67173">
            <w:r>
              <w:rPr>
                <w:b/>
                <w:bCs/>
                <w:u w:val="single"/>
              </w:rPr>
              <w:t>BENEFICIARY INFORMATION</w:t>
            </w:r>
            <w:r>
              <w:rPr>
                <w:b/>
                <w:bCs/>
              </w:rPr>
              <w:t>:</w:t>
            </w:r>
          </w:p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rPr>
          <w:jc w:val="center"/>
        </w:trPr>
        <w:tc>
          <w:tcPr>
            <w:tcW w:w="817" w:type="dxa"/>
            <w:gridSpan w:val="3"/>
            <w:vAlign w:val="bottom"/>
          </w:tcPr>
          <w:p w:rsidR="00B67173" w:rsidRDefault="00B67173" w:rsidP="00B67173">
            <w:r>
              <w:t>NAME</w:t>
            </w:r>
          </w:p>
        </w:tc>
        <w:bookmarkStart w:id="16" w:name="Text23"/>
        <w:tc>
          <w:tcPr>
            <w:tcW w:w="6231" w:type="dxa"/>
            <w:gridSpan w:val="14"/>
            <w:tcBorders>
              <w:bottom w:val="single" w:sz="4" w:space="0" w:color="auto"/>
            </w:tcBorders>
            <w:vAlign w:val="bottom"/>
          </w:tcPr>
          <w:p w:rsidR="00B67173" w:rsidRDefault="00B67173" w:rsidP="00B67173">
            <w:r>
              <w:rPr>
                <w:rFonts w:ascii="Courier New" w:hAnsi="Courier New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6"/>
          </w:p>
        </w:tc>
        <w:tc>
          <w:tcPr>
            <w:tcW w:w="1415" w:type="dxa"/>
            <w:gridSpan w:val="3"/>
          </w:tcPr>
          <w:p w:rsidR="00B67173" w:rsidRDefault="00B67173" w:rsidP="00B67173">
            <w:pPr>
              <w:jc w:val="right"/>
            </w:pPr>
            <w:r>
              <w:t>Date of Birth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vAlign w:val="bottom"/>
          </w:tcPr>
          <w:p w:rsidR="00B67173" w:rsidRDefault="00B67173" w:rsidP="00B67173"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30"/>
                    <w:format w:val="M/d/yyyy"/>
                  </w:textInput>
                </w:ffData>
              </w:fldChar>
            </w:r>
            <w:bookmarkStart w:id="17" w:name="Tex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7"/>
          </w:p>
        </w:tc>
      </w:tr>
      <w:tr w:rsidR="00B67173" w:rsidTr="00B67173">
        <w:trPr>
          <w:jc w:val="center"/>
        </w:trPr>
        <w:tc>
          <w:tcPr>
            <w:tcW w:w="1138" w:type="dxa"/>
            <w:gridSpan w:val="5"/>
          </w:tcPr>
          <w:p w:rsidR="00B67173" w:rsidRDefault="00B67173" w:rsidP="00B67173"/>
        </w:tc>
        <w:tc>
          <w:tcPr>
            <w:tcW w:w="10161" w:type="dxa"/>
            <w:gridSpan w:val="19"/>
          </w:tcPr>
          <w:p w:rsidR="00B67173" w:rsidRDefault="00B67173" w:rsidP="00B67173">
            <w:pPr>
              <w:rPr>
                <w:rFonts w:ascii="Courier New" w:hAnsi="Courier New"/>
              </w:rPr>
            </w:pPr>
          </w:p>
        </w:tc>
      </w:tr>
      <w:tr w:rsidR="00B67173" w:rsidTr="00B67173">
        <w:trPr>
          <w:jc w:val="center"/>
        </w:trPr>
        <w:tc>
          <w:tcPr>
            <w:tcW w:w="1138" w:type="dxa"/>
            <w:gridSpan w:val="5"/>
            <w:vAlign w:val="bottom"/>
          </w:tcPr>
          <w:p w:rsidR="00B67173" w:rsidRDefault="00B67173" w:rsidP="00B67173">
            <w:r>
              <w:t>ADDRESS</w:t>
            </w:r>
          </w:p>
        </w:tc>
        <w:bookmarkStart w:id="18" w:name="Text11"/>
        <w:tc>
          <w:tcPr>
            <w:tcW w:w="10161" w:type="dxa"/>
            <w:gridSpan w:val="19"/>
            <w:tcBorders>
              <w:bottom w:val="single" w:sz="4" w:space="0" w:color="auto"/>
            </w:tcBorders>
            <w:vAlign w:val="bottom"/>
          </w:tcPr>
          <w:p w:rsidR="00B67173" w:rsidRDefault="00B67173" w:rsidP="00B67173">
            <w:pPr>
              <w:ind w:right="-39"/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8"/>
          </w:p>
        </w:tc>
      </w:tr>
      <w:tr w:rsidR="00B67173" w:rsidTr="00B67173">
        <w:trPr>
          <w:jc w:val="center"/>
        </w:trPr>
        <w:tc>
          <w:tcPr>
            <w:tcW w:w="1138" w:type="dxa"/>
            <w:gridSpan w:val="5"/>
          </w:tcPr>
          <w:p w:rsidR="00B67173" w:rsidRDefault="00B67173" w:rsidP="00B67173"/>
        </w:tc>
        <w:tc>
          <w:tcPr>
            <w:tcW w:w="10161" w:type="dxa"/>
            <w:gridSpan w:val="19"/>
            <w:tcBorders>
              <w:top w:val="single" w:sz="4" w:space="0" w:color="auto"/>
            </w:tcBorders>
          </w:tcPr>
          <w:p w:rsidR="00B67173" w:rsidRDefault="00B67173" w:rsidP="00B67173">
            <w:pPr>
              <w:rPr>
                <w:rFonts w:ascii="Courier New" w:hAnsi="Courier New"/>
              </w:rPr>
            </w:pPr>
          </w:p>
        </w:tc>
      </w:tr>
      <w:tr w:rsidR="00B67173" w:rsidTr="007A266E">
        <w:trPr>
          <w:jc w:val="center"/>
        </w:trPr>
        <w:tc>
          <w:tcPr>
            <w:tcW w:w="2164" w:type="dxa"/>
            <w:gridSpan w:val="7"/>
          </w:tcPr>
          <w:p w:rsidR="00B67173" w:rsidRDefault="00B67173" w:rsidP="00B67173">
            <w:pPr>
              <w:jc w:val="both"/>
            </w:pPr>
            <w:r>
              <w:t>Social Security Number</w:t>
            </w:r>
          </w:p>
        </w:tc>
        <w:tc>
          <w:tcPr>
            <w:tcW w:w="2069" w:type="dxa"/>
            <w:gridSpan w:val="5"/>
            <w:tcBorders>
              <w:bottom w:val="single" w:sz="4" w:space="0" w:color="auto"/>
            </w:tcBorders>
            <w:vAlign w:val="bottom"/>
          </w:tcPr>
          <w:p w:rsidR="00B67173" w:rsidRDefault="00B67173" w:rsidP="00B67173">
            <w:r>
              <w:rPr>
                <w:rFonts w:ascii="Courier New" w:hAnsi="Courier New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9" w:name="Text1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 w:rsidR="00641B6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9"/>
          </w:p>
        </w:tc>
        <w:tc>
          <w:tcPr>
            <w:tcW w:w="2831" w:type="dxa"/>
            <w:gridSpan w:val="6"/>
          </w:tcPr>
          <w:p w:rsidR="00B67173" w:rsidRDefault="00B67173" w:rsidP="00B67173">
            <w:pPr>
              <w:jc w:val="right"/>
            </w:pPr>
            <w:r>
              <w:t>Signature of Applicant</w:t>
            </w:r>
          </w:p>
        </w:tc>
        <w:tc>
          <w:tcPr>
            <w:tcW w:w="4235" w:type="dxa"/>
            <w:gridSpan w:val="6"/>
            <w:tcBorders>
              <w:bottom w:val="single" w:sz="4" w:space="0" w:color="auto"/>
            </w:tcBorders>
          </w:tcPr>
          <w:p w:rsidR="00B67173" w:rsidRDefault="00B67173" w:rsidP="00B67173"/>
        </w:tc>
      </w:tr>
      <w:tr w:rsidR="00B67173" w:rsidTr="0049467A">
        <w:trPr>
          <w:jc w:val="center"/>
        </w:trPr>
        <w:tc>
          <w:tcPr>
            <w:tcW w:w="2164" w:type="dxa"/>
            <w:gridSpan w:val="7"/>
          </w:tcPr>
          <w:p w:rsidR="00B67173" w:rsidRDefault="00B67173" w:rsidP="00B67173"/>
        </w:tc>
        <w:tc>
          <w:tcPr>
            <w:tcW w:w="2069" w:type="dxa"/>
            <w:gridSpan w:val="5"/>
            <w:tcBorders>
              <w:top w:val="single" w:sz="4" w:space="0" w:color="auto"/>
            </w:tcBorders>
          </w:tcPr>
          <w:p w:rsidR="00B67173" w:rsidRDefault="00B67173" w:rsidP="00B67173">
            <w:pPr>
              <w:rPr>
                <w:rFonts w:ascii="Courier New" w:hAnsi="Courier New"/>
              </w:rPr>
            </w:pPr>
          </w:p>
        </w:tc>
        <w:tc>
          <w:tcPr>
            <w:tcW w:w="2831" w:type="dxa"/>
            <w:gridSpan w:val="6"/>
          </w:tcPr>
          <w:p w:rsidR="00B67173" w:rsidRDefault="00B67173" w:rsidP="00B67173"/>
        </w:tc>
        <w:tc>
          <w:tcPr>
            <w:tcW w:w="4235" w:type="dxa"/>
            <w:gridSpan w:val="6"/>
            <w:tcBorders>
              <w:top w:val="single" w:sz="4" w:space="0" w:color="auto"/>
            </w:tcBorders>
          </w:tcPr>
          <w:p w:rsidR="00B67173" w:rsidRPr="00B67173" w:rsidRDefault="00B67173" w:rsidP="00B67173">
            <w:pPr>
              <w:rPr>
                <w:b/>
                <w:i/>
              </w:rPr>
            </w:pPr>
            <w:r>
              <w:t xml:space="preserve">   </w:t>
            </w:r>
            <w:r>
              <w:rPr>
                <w:b/>
                <w:i/>
              </w:rPr>
              <w:t>(to be signed in front of notary)</w:t>
            </w:r>
          </w:p>
        </w:tc>
      </w:tr>
      <w:tr w:rsidR="00B67173" w:rsidTr="0049467A">
        <w:trPr>
          <w:jc w:val="center"/>
        </w:trPr>
        <w:tc>
          <w:tcPr>
            <w:tcW w:w="11299" w:type="dxa"/>
            <w:gridSpan w:val="24"/>
            <w:tcBorders>
              <w:bottom w:val="dashed" w:sz="6" w:space="0" w:color="auto"/>
            </w:tcBorders>
          </w:tcPr>
          <w:p w:rsidR="00B67173" w:rsidRDefault="00B67173" w:rsidP="00B67173"/>
        </w:tc>
      </w:tr>
      <w:tr w:rsidR="00B67173" w:rsidTr="0049467A">
        <w:trPr>
          <w:trHeight w:hRule="exact" w:val="58"/>
          <w:jc w:val="center"/>
        </w:trPr>
        <w:tc>
          <w:tcPr>
            <w:tcW w:w="11299" w:type="dxa"/>
            <w:gridSpan w:val="24"/>
            <w:tcBorders>
              <w:top w:val="dashed" w:sz="6" w:space="0" w:color="auto"/>
              <w:bottom w:val="single" w:sz="4" w:space="0" w:color="auto"/>
            </w:tcBorders>
          </w:tcPr>
          <w:p w:rsidR="00B67173" w:rsidRDefault="00B67173" w:rsidP="00B67173">
            <w:pPr>
              <w:rPr>
                <w:sz w:val="4"/>
              </w:rPr>
            </w:pPr>
          </w:p>
        </w:tc>
      </w:tr>
      <w:tr w:rsidR="00B67173" w:rsidRPr="00C05C79" w:rsidTr="00B67173">
        <w:trPr>
          <w:jc w:val="center"/>
        </w:trPr>
        <w:tc>
          <w:tcPr>
            <w:tcW w:w="1393" w:type="dxa"/>
            <w:gridSpan w:val="6"/>
          </w:tcPr>
          <w:p w:rsidR="00B67173" w:rsidRPr="00C05C79" w:rsidRDefault="00B67173" w:rsidP="00B67173"/>
        </w:tc>
        <w:tc>
          <w:tcPr>
            <w:tcW w:w="1413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2"/>
          </w:tcPr>
          <w:p w:rsidR="00B67173" w:rsidRPr="00C05C79" w:rsidRDefault="00B67173" w:rsidP="00B67173"/>
        </w:tc>
        <w:tc>
          <w:tcPr>
            <w:tcW w:w="236" w:type="dxa"/>
            <w:gridSpan w:val="2"/>
          </w:tcPr>
          <w:p w:rsidR="00B67173" w:rsidRPr="00C05C79" w:rsidRDefault="00B67173" w:rsidP="00B67173"/>
        </w:tc>
        <w:tc>
          <w:tcPr>
            <w:tcW w:w="2594" w:type="dxa"/>
            <w:gridSpan w:val="4"/>
          </w:tcPr>
          <w:p w:rsidR="00B67173" w:rsidRPr="00C05C79" w:rsidRDefault="00B67173" w:rsidP="00B67173"/>
        </w:tc>
        <w:tc>
          <w:tcPr>
            <w:tcW w:w="1415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3"/>
          </w:tcPr>
          <w:p w:rsidR="00B67173" w:rsidRPr="00C05C79" w:rsidRDefault="00B67173" w:rsidP="00B67173"/>
        </w:tc>
        <w:tc>
          <w:tcPr>
            <w:tcW w:w="1424" w:type="dxa"/>
          </w:tcPr>
          <w:p w:rsidR="00B67173" w:rsidRPr="00C05C79" w:rsidRDefault="00B67173" w:rsidP="00B67173"/>
        </w:tc>
      </w:tr>
      <w:tr w:rsidR="00B67173" w:rsidRPr="00C05C79" w:rsidTr="00B67173">
        <w:trPr>
          <w:jc w:val="center"/>
        </w:trPr>
        <w:tc>
          <w:tcPr>
            <w:tcW w:w="1393" w:type="dxa"/>
            <w:gridSpan w:val="6"/>
          </w:tcPr>
          <w:p w:rsidR="00B67173" w:rsidRPr="00C05C79" w:rsidRDefault="00B67173" w:rsidP="00B67173"/>
        </w:tc>
        <w:tc>
          <w:tcPr>
            <w:tcW w:w="1413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2"/>
          </w:tcPr>
          <w:p w:rsidR="00B67173" w:rsidRPr="00C05C79" w:rsidRDefault="00B67173" w:rsidP="00B67173"/>
        </w:tc>
        <w:tc>
          <w:tcPr>
            <w:tcW w:w="236" w:type="dxa"/>
            <w:gridSpan w:val="2"/>
          </w:tcPr>
          <w:p w:rsidR="00B67173" w:rsidRPr="00C05C79" w:rsidRDefault="00B67173" w:rsidP="00B67173"/>
        </w:tc>
        <w:tc>
          <w:tcPr>
            <w:tcW w:w="2594" w:type="dxa"/>
            <w:gridSpan w:val="4"/>
          </w:tcPr>
          <w:p w:rsidR="00B67173" w:rsidRPr="00C05C79" w:rsidRDefault="00B67173" w:rsidP="00B67173"/>
        </w:tc>
        <w:tc>
          <w:tcPr>
            <w:tcW w:w="1415" w:type="dxa"/>
            <w:gridSpan w:val="3"/>
          </w:tcPr>
          <w:p w:rsidR="00B67173" w:rsidRPr="00C05C79" w:rsidRDefault="00B67173" w:rsidP="00B67173"/>
        </w:tc>
        <w:tc>
          <w:tcPr>
            <w:tcW w:w="1412" w:type="dxa"/>
            <w:gridSpan w:val="3"/>
          </w:tcPr>
          <w:p w:rsidR="00B67173" w:rsidRPr="00C05C79" w:rsidRDefault="00B67173" w:rsidP="00B67173"/>
        </w:tc>
        <w:tc>
          <w:tcPr>
            <w:tcW w:w="1424" w:type="dxa"/>
          </w:tcPr>
          <w:p w:rsidR="00B67173" w:rsidRPr="00C05C79" w:rsidRDefault="00B67173" w:rsidP="00B67173"/>
        </w:tc>
      </w:tr>
      <w:tr w:rsidR="00B67173" w:rsidTr="00D21DB2"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FORM MUST BE NOTARIZED</w:t>
            </w:r>
          </w:p>
        </w:tc>
      </w:tr>
      <w:tr w:rsidR="00B67173" w:rsidTr="00B67173">
        <w:trPr>
          <w:jc w:val="center"/>
        </w:trPr>
        <w:tc>
          <w:tcPr>
            <w:tcW w:w="1393" w:type="dxa"/>
            <w:gridSpan w:val="6"/>
          </w:tcPr>
          <w:p w:rsidR="00B67173" w:rsidRDefault="00B67173" w:rsidP="00B67173"/>
        </w:tc>
        <w:tc>
          <w:tcPr>
            <w:tcW w:w="1413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2"/>
          </w:tcPr>
          <w:p w:rsidR="00B67173" w:rsidRDefault="00B67173" w:rsidP="00B67173"/>
        </w:tc>
        <w:tc>
          <w:tcPr>
            <w:tcW w:w="236" w:type="dxa"/>
            <w:gridSpan w:val="2"/>
          </w:tcPr>
          <w:p w:rsidR="00B67173" w:rsidRDefault="00B67173" w:rsidP="00B67173"/>
        </w:tc>
        <w:tc>
          <w:tcPr>
            <w:tcW w:w="2594" w:type="dxa"/>
            <w:gridSpan w:val="4"/>
          </w:tcPr>
          <w:p w:rsidR="00B67173" w:rsidRDefault="00B67173" w:rsidP="00B67173"/>
        </w:tc>
        <w:tc>
          <w:tcPr>
            <w:tcW w:w="1415" w:type="dxa"/>
            <w:gridSpan w:val="3"/>
          </w:tcPr>
          <w:p w:rsidR="00B67173" w:rsidRDefault="00B67173" w:rsidP="00B67173"/>
        </w:tc>
        <w:tc>
          <w:tcPr>
            <w:tcW w:w="1412" w:type="dxa"/>
            <w:gridSpan w:val="3"/>
          </w:tcPr>
          <w:p w:rsidR="00B67173" w:rsidRDefault="00B67173" w:rsidP="00B67173"/>
        </w:tc>
        <w:tc>
          <w:tcPr>
            <w:tcW w:w="1424" w:type="dxa"/>
          </w:tcPr>
          <w:p w:rsidR="00B67173" w:rsidRDefault="00B67173" w:rsidP="00B67173"/>
        </w:tc>
      </w:tr>
      <w:tr w:rsidR="00B67173" w:rsidTr="00B67173">
        <w:trPr>
          <w:jc w:val="center"/>
        </w:trPr>
        <w:tc>
          <w:tcPr>
            <w:tcW w:w="916" w:type="dxa"/>
            <w:gridSpan w:val="4"/>
          </w:tcPr>
          <w:p w:rsidR="00B67173" w:rsidRDefault="00B67173" w:rsidP="00B67173">
            <w:pPr>
              <w:jc w:val="both"/>
            </w:pPr>
            <w:r>
              <w:t xml:space="preserve">State of 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</w:tcPr>
          <w:p w:rsidR="00B67173" w:rsidRDefault="00B67173" w:rsidP="00B67173">
            <w:pPr>
              <w:jc w:val="both"/>
            </w:pPr>
          </w:p>
        </w:tc>
        <w:tc>
          <w:tcPr>
            <w:tcW w:w="1170" w:type="dxa"/>
            <w:gridSpan w:val="4"/>
          </w:tcPr>
          <w:p w:rsidR="00B67173" w:rsidRDefault="00B67173" w:rsidP="00B67173">
            <w:pPr>
              <w:jc w:val="both"/>
            </w:pPr>
            <w:r>
              <w:t xml:space="preserve">County of </w:t>
            </w:r>
          </w:p>
        </w:tc>
        <w:tc>
          <w:tcPr>
            <w:tcW w:w="3418" w:type="dxa"/>
            <w:gridSpan w:val="7"/>
            <w:tcBorders>
              <w:bottom w:val="single" w:sz="4" w:space="0" w:color="auto"/>
            </w:tcBorders>
          </w:tcPr>
          <w:p w:rsidR="00B67173" w:rsidRDefault="00B67173" w:rsidP="00B67173">
            <w:pPr>
              <w:jc w:val="both"/>
            </w:pPr>
          </w:p>
        </w:tc>
        <w:tc>
          <w:tcPr>
            <w:tcW w:w="2825" w:type="dxa"/>
            <w:gridSpan w:val="3"/>
          </w:tcPr>
          <w:p w:rsidR="00B67173" w:rsidRDefault="00B67173" w:rsidP="00B67173">
            <w:pPr>
              <w:jc w:val="both"/>
            </w:pPr>
          </w:p>
        </w:tc>
      </w:tr>
      <w:tr w:rsidR="00B67173" w:rsidTr="00D21DB2"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>
            <w:pPr>
              <w:jc w:val="both"/>
            </w:pPr>
            <w:r>
              <w:t xml:space="preserve">Subscribed and sworn to before me on this ________ day of _________________________, ___________. </w:t>
            </w:r>
          </w:p>
        </w:tc>
      </w:tr>
      <w:tr w:rsidR="00B67173" w:rsidTr="00B67173">
        <w:trPr>
          <w:jc w:val="center"/>
        </w:trPr>
        <w:tc>
          <w:tcPr>
            <w:tcW w:w="2284" w:type="dxa"/>
            <w:gridSpan w:val="8"/>
          </w:tcPr>
          <w:p w:rsidR="00B67173" w:rsidRDefault="00B67173" w:rsidP="00B67173"/>
        </w:tc>
        <w:tc>
          <w:tcPr>
            <w:tcW w:w="3222" w:type="dxa"/>
            <w:gridSpan w:val="8"/>
          </w:tcPr>
          <w:p w:rsidR="00B67173" w:rsidRDefault="00B67173" w:rsidP="00B67173">
            <w:pPr>
              <w:pStyle w:val="CommentText"/>
            </w:pPr>
          </w:p>
        </w:tc>
        <w:tc>
          <w:tcPr>
            <w:tcW w:w="1542" w:type="dxa"/>
          </w:tcPr>
          <w:p w:rsidR="00B67173" w:rsidRDefault="00B67173" w:rsidP="00B67173">
            <w:pPr>
              <w:jc w:val="right"/>
            </w:pPr>
          </w:p>
        </w:tc>
        <w:tc>
          <w:tcPr>
            <w:tcW w:w="4251" w:type="dxa"/>
            <w:gridSpan w:val="7"/>
          </w:tcPr>
          <w:p w:rsidR="00B67173" w:rsidRDefault="00B67173" w:rsidP="00B67173"/>
        </w:tc>
      </w:tr>
      <w:tr w:rsidR="00B67173" w:rsidTr="00B67173">
        <w:trPr>
          <w:jc w:val="center"/>
        </w:trPr>
        <w:tc>
          <w:tcPr>
            <w:tcW w:w="2284" w:type="dxa"/>
            <w:gridSpan w:val="8"/>
          </w:tcPr>
          <w:p w:rsidR="00B67173" w:rsidRDefault="00B67173" w:rsidP="00B67173"/>
        </w:tc>
        <w:tc>
          <w:tcPr>
            <w:tcW w:w="3222" w:type="dxa"/>
            <w:gridSpan w:val="8"/>
          </w:tcPr>
          <w:p w:rsidR="00B67173" w:rsidRDefault="00B67173" w:rsidP="00B67173">
            <w:pPr>
              <w:pStyle w:val="CommentText"/>
            </w:pPr>
          </w:p>
        </w:tc>
        <w:tc>
          <w:tcPr>
            <w:tcW w:w="1542" w:type="dxa"/>
          </w:tcPr>
          <w:p w:rsidR="00B67173" w:rsidRDefault="00B67173" w:rsidP="00B67173">
            <w:pPr>
              <w:jc w:val="right"/>
            </w:pPr>
            <w:r>
              <w:t>Notary Public</w:t>
            </w:r>
          </w:p>
        </w:tc>
        <w:tc>
          <w:tcPr>
            <w:tcW w:w="4251" w:type="dxa"/>
            <w:gridSpan w:val="7"/>
            <w:tcBorders>
              <w:bottom w:val="single" w:sz="4" w:space="0" w:color="auto"/>
            </w:tcBorders>
          </w:tcPr>
          <w:p w:rsidR="00B67173" w:rsidRDefault="00B67173" w:rsidP="00B67173"/>
        </w:tc>
      </w:tr>
      <w:tr w:rsidR="00B67173" w:rsidTr="00D21DB2"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>
            <w:r>
              <w:t xml:space="preserve">                                                     (SEAL)</w:t>
            </w:r>
          </w:p>
        </w:tc>
      </w:tr>
      <w:tr w:rsidR="00B67173" w:rsidTr="00B67173">
        <w:trPr>
          <w:jc w:val="center"/>
        </w:trPr>
        <w:tc>
          <w:tcPr>
            <w:tcW w:w="5506" w:type="dxa"/>
            <w:gridSpan w:val="16"/>
          </w:tcPr>
          <w:p w:rsidR="00B67173" w:rsidRDefault="00B67173" w:rsidP="00B67173"/>
        </w:tc>
        <w:tc>
          <w:tcPr>
            <w:tcW w:w="2340" w:type="dxa"/>
            <w:gridSpan w:val="3"/>
          </w:tcPr>
          <w:p w:rsidR="00B67173" w:rsidRDefault="00B67173" w:rsidP="00B67173">
            <w:r>
              <w:t xml:space="preserve">    My commission expires </w:t>
            </w:r>
          </w:p>
        </w:tc>
        <w:tc>
          <w:tcPr>
            <w:tcW w:w="3453" w:type="dxa"/>
            <w:gridSpan w:val="5"/>
            <w:tcBorders>
              <w:bottom w:val="single" w:sz="4" w:space="0" w:color="auto"/>
            </w:tcBorders>
          </w:tcPr>
          <w:p w:rsidR="00B67173" w:rsidRDefault="00B67173" w:rsidP="00B67173"/>
        </w:tc>
      </w:tr>
      <w:tr w:rsidR="00B67173" w:rsidTr="00D21DB2"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/>
        </w:tc>
      </w:tr>
      <w:tr w:rsidR="00B67173" w:rsidTr="00D21DB2">
        <w:trPr>
          <w:jc w:val="center"/>
        </w:trPr>
        <w:tc>
          <w:tcPr>
            <w:tcW w:w="11299" w:type="dxa"/>
            <w:gridSpan w:val="24"/>
          </w:tcPr>
          <w:p w:rsidR="00B67173" w:rsidRDefault="00B67173" w:rsidP="00B67173"/>
        </w:tc>
      </w:tr>
    </w:tbl>
    <w:p w:rsidR="00582716" w:rsidRDefault="00582716">
      <w:r>
        <w:t xml:space="preserve"> </w:t>
      </w:r>
    </w:p>
    <w:sectPr w:rsidR="00582716" w:rsidSect="00D070C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576" w:bottom="432" w:left="576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5624" w:rsidRDefault="00A55624">
      <w:r>
        <w:separator/>
      </w:r>
    </w:p>
  </w:endnote>
  <w:endnote w:type="continuationSeparator" w:id="0">
    <w:p w:rsidR="00A55624" w:rsidRDefault="00A5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1FCE" w:rsidRDefault="00F51FC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B6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1FCE" w:rsidRDefault="00F51FCE" w:rsidP="008545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B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5624" w:rsidRDefault="00A55624">
      <w:r>
        <w:separator/>
      </w:r>
    </w:p>
  </w:footnote>
  <w:footnote w:type="continuationSeparator" w:id="0">
    <w:p w:rsidR="00A55624" w:rsidRDefault="00A5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1FCE" w:rsidRDefault="00F51FCE" w:rsidP="00315378">
    <w:pPr>
      <w:pStyle w:val="Header"/>
      <w:tabs>
        <w:tab w:val="clear" w:pos="4320"/>
        <w:tab w:val="clear" w:pos="8640"/>
        <w:tab w:val="right" w:pos="11196"/>
      </w:tabs>
      <w:spacing w:after="40"/>
      <w:ind w:left="-99" w:right="-108"/>
      <w:rPr>
        <w:sz w:val="16"/>
      </w:rPr>
    </w:pPr>
    <w:r>
      <w:rPr>
        <w:sz w:val="16"/>
      </w:rPr>
      <w:t>Form 19-310</w:t>
    </w:r>
    <w:r>
      <w:rPr>
        <w:sz w:val="16"/>
      </w:rPr>
      <w:tab/>
      <w:t xml:space="preserve">Rev. </w:t>
    </w:r>
    <w:r w:rsidR="008D09F1">
      <w:rPr>
        <w:sz w:val="16"/>
      </w:rPr>
      <w:t>7</w:t>
    </w:r>
    <w:r>
      <w:rPr>
        <w:sz w:val="16"/>
      </w:rPr>
      <w:t>/</w:t>
    </w:r>
    <w:r w:rsidR="008D09F1">
      <w:rPr>
        <w:sz w:val="16"/>
      </w:rPr>
      <w:t>28</w:t>
    </w:r>
    <w:r>
      <w:rPr>
        <w:sz w:val="16"/>
      </w:rPr>
      <w:t>/201</w:t>
    </w:r>
    <w:r w:rsidR="008D09F1">
      <w:rPr>
        <w:sz w:val="16"/>
      </w:rPr>
      <w:t>7</w:t>
    </w:r>
    <w:r>
      <w:rPr>
        <w:sz w:val="16"/>
      </w:rPr>
      <w:t>, CS</w:t>
    </w:r>
  </w:p>
  <w:p w:rsidR="00F51FCE" w:rsidRDefault="00F51FCE" w:rsidP="00D070CA">
    <w:pPr>
      <w:pStyle w:val="Header"/>
      <w:tabs>
        <w:tab w:val="clear" w:pos="8640"/>
        <w:tab w:val="right" w:pos="11070"/>
      </w:tabs>
      <w:spacing w:after="40"/>
      <w:ind w:left="-99"/>
      <w:rPr>
        <w:sz w:val="24"/>
      </w:rPr>
    </w:pPr>
    <w:r>
      <w:rPr>
        <w:sz w:val="16"/>
      </w:rPr>
      <w:t xml:space="preserve">(Page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641B6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2)                            </w:t>
    </w:r>
    <w:r>
      <w:rPr>
        <w:sz w:val="24"/>
      </w:rPr>
      <w:t>ARKANSAS STATE HIGHWAY EMPLOYEES</w:t>
    </w:r>
    <w:r w:rsidR="008D09F1">
      <w:rPr>
        <w:sz w:val="24"/>
      </w:rPr>
      <w:t>’</w:t>
    </w:r>
    <w:r>
      <w:rPr>
        <w:sz w:val="24"/>
      </w:rPr>
      <w:t xml:space="preserve"> RETIREMENT 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1FCE" w:rsidRDefault="00F51FCE" w:rsidP="00315378">
    <w:pPr>
      <w:pStyle w:val="Header"/>
      <w:tabs>
        <w:tab w:val="clear" w:pos="4320"/>
        <w:tab w:val="clear" w:pos="8640"/>
        <w:tab w:val="right" w:pos="10890"/>
      </w:tabs>
      <w:spacing w:after="40"/>
      <w:ind w:left="216" w:right="198"/>
      <w:rPr>
        <w:sz w:val="16"/>
      </w:rPr>
    </w:pPr>
    <w:r>
      <w:rPr>
        <w:sz w:val="16"/>
      </w:rPr>
      <w:t>Form 19-310</w:t>
    </w:r>
    <w:r>
      <w:rPr>
        <w:sz w:val="16"/>
      </w:rPr>
      <w:tab/>
      <w:t xml:space="preserve">Rev. </w:t>
    </w:r>
    <w:r w:rsidR="008D09F1">
      <w:rPr>
        <w:sz w:val="16"/>
      </w:rPr>
      <w:t>7</w:t>
    </w:r>
    <w:r>
      <w:rPr>
        <w:sz w:val="16"/>
      </w:rPr>
      <w:t>/</w:t>
    </w:r>
    <w:r w:rsidR="008D09F1">
      <w:rPr>
        <w:sz w:val="16"/>
      </w:rPr>
      <w:t>28</w:t>
    </w:r>
    <w:r>
      <w:rPr>
        <w:sz w:val="16"/>
      </w:rPr>
      <w:t>/201</w:t>
    </w:r>
    <w:r w:rsidR="008D09F1">
      <w:rPr>
        <w:sz w:val="16"/>
      </w:rPr>
      <w:t>7</w:t>
    </w:r>
    <w:r>
      <w:rPr>
        <w:sz w:val="16"/>
      </w:rPr>
      <w:t>, CS</w:t>
    </w:r>
  </w:p>
  <w:p w:rsidR="00F51FCE" w:rsidRDefault="00F51FCE" w:rsidP="008C5A59">
    <w:pPr>
      <w:pStyle w:val="Header"/>
      <w:tabs>
        <w:tab w:val="clear" w:pos="8640"/>
        <w:tab w:val="right" w:pos="11070"/>
      </w:tabs>
      <w:spacing w:after="40"/>
      <w:ind w:left="216"/>
      <w:rPr>
        <w:sz w:val="24"/>
      </w:rPr>
    </w:pPr>
    <w:r>
      <w:rPr>
        <w:sz w:val="16"/>
      </w:rPr>
      <w:t xml:space="preserve">(Page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641B61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2)                     </w:t>
    </w:r>
    <w:r>
      <w:rPr>
        <w:sz w:val="24"/>
      </w:rPr>
      <w:t>ARKANSAS STATE HIGHWAY EMPLOYEES</w:t>
    </w:r>
    <w:r w:rsidR="008D09F1">
      <w:rPr>
        <w:sz w:val="24"/>
      </w:rPr>
      <w:t>’</w:t>
    </w:r>
    <w:r>
      <w:rPr>
        <w:sz w:val="24"/>
      </w:rPr>
      <w:t xml:space="preserve"> RETIREMENT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attachedTemplate r:id="rId1"/>
  <w:documentProtection w:edit="forms" w:enforcement="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79"/>
    <w:rsid w:val="00066B41"/>
    <w:rsid w:val="0007372B"/>
    <w:rsid w:val="000B1DF4"/>
    <w:rsid w:val="000B66B6"/>
    <w:rsid w:val="00101839"/>
    <w:rsid w:val="0010617B"/>
    <w:rsid w:val="00124AEE"/>
    <w:rsid w:val="001339EA"/>
    <w:rsid w:val="00194E8A"/>
    <w:rsid w:val="001A0259"/>
    <w:rsid w:val="001A1823"/>
    <w:rsid w:val="001D30A6"/>
    <w:rsid w:val="00227674"/>
    <w:rsid w:val="00281591"/>
    <w:rsid w:val="002848E5"/>
    <w:rsid w:val="002D38FE"/>
    <w:rsid w:val="00315378"/>
    <w:rsid w:val="003522B5"/>
    <w:rsid w:val="00365797"/>
    <w:rsid w:val="003920BD"/>
    <w:rsid w:val="00397F77"/>
    <w:rsid w:val="003A376A"/>
    <w:rsid w:val="003A5DF5"/>
    <w:rsid w:val="003B0632"/>
    <w:rsid w:val="003B3EA6"/>
    <w:rsid w:val="003B732B"/>
    <w:rsid w:val="003D67D9"/>
    <w:rsid w:val="003E0167"/>
    <w:rsid w:val="003E5158"/>
    <w:rsid w:val="003E5E95"/>
    <w:rsid w:val="003F3A5B"/>
    <w:rsid w:val="00452D39"/>
    <w:rsid w:val="0049467A"/>
    <w:rsid w:val="004A4934"/>
    <w:rsid w:val="004B0921"/>
    <w:rsid w:val="00513E76"/>
    <w:rsid w:val="00582716"/>
    <w:rsid w:val="00593805"/>
    <w:rsid w:val="00594D2C"/>
    <w:rsid w:val="005A5FF9"/>
    <w:rsid w:val="005D7F2E"/>
    <w:rsid w:val="005E0C9E"/>
    <w:rsid w:val="0060246F"/>
    <w:rsid w:val="00602A9C"/>
    <w:rsid w:val="00641B61"/>
    <w:rsid w:val="006541E7"/>
    <w:rsid w:val="00656BF7"/>
    <w:rsid w:val="007409EC"/>
    <w:rsid w:val="00746EB3"/>
    <w:rsid w:val="00753BF8"/>
    <w:rsid w:val="007A266E"/>
    <w:rsid w:val="00832F83"/>
    <w:rsid w:val="0085458E"/>
    <w:rsid w:val="0088013F"/>
    <w:rsid w:val="008A7B0B"/>
    <w:rsid w:val="008C5A59"/>
    <w:rsid w:val="008D09F1"/>
    <w:rsid w:val="008E7220"/>
    <w:rsid w:val="0092088A"/>
    <w:rsid w:val="009A6B47"/>
    <w:rsid w:val="009C27B7"/>
    <w:rsid w:val="009F2083"/>
    <w:rsid w:val="00A15584"/>
    <w:rsid w:val="00A55624"/>
    <w:rsid w:val="00A659BC"/>
    <w:rsid w:val="00A70A79"/>
    <w:rsid w:val="00A71621"/>
    <w:rsid w:val="00A8108D"/>
    <w:rsid w:val="00A81C1B"/>
    <w:rsid w:val="00AA7BDD"/>
    <w:rsid w:val="00B2357D"/>
    <w:rsid w:val="00B421F7"/>
    <w:rsid w:val="00B66B2C"/>
    <w:rsid w:val="00B67173"/>
    <w:rsid w:val="00B83109"/>
    <w:rsid w:val="00BC310D"/>
    <w:rsid w:val="00BF12EA"/>
    <w:rsid w:val="00C05C79"/>
    <w:rsid w:val="00C23786"/>
    <w:rsid w:val="00C3501B"/>
    <w:rsid w:val="00C73D44"/>
    <w:rsid w:val="00CA1D95"/>
    <w:rsid w:val="00CB5309"/>
    <w:rsid w:val="00D03078"/>
    <w:rsid w:val="00D070CA"/>
    <w:rsid w:val="00D21DB2"/>
    <w:rsid w:val="00D2392F"/>
    <w:rsid w:val="00D306EE"/>
    <w:rsid w:val="00D4588F"/>
    <w:rsid w:val="00D81198"/>
    <w:rsid w:val="00D96DCD"/>
    <w:rsid w:val="00DD781F"/>
    <w:rsid w:val="00DE1B18"/>
    <w:rsid w:val="00E33D0D"/>
    <w:rsid w:val="00E4502A"/>
    <w:rsid w:val="00E7575C"/>
    <w:rsid w:val="00E8762E"/>
    <w:rsid w:val="00ED1833"/>
    <w:rsid w:val="00F3111E"/>
    <w:rsid w:val="00F51FCE"/>
    <w:rsid w:val="00F7045B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71907-7805-4A37-BE55-DC126346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customStyle="1" w:styleId="FooterChar">
    <w:name w:val="Footer Char"/>
    <w:basedOn w:val="DefaultParagraphFont"/>
    <w:link w:val="Footer"/>
    <w:uiPriority w:val="99"/>
    <w:rsid w:val="0085458E"/>
  </w:style>
  <w:style w:type="paragraph" w:styleId="BalloonText">
    <w:name w:val="Balloon Text"/>
    <w:basedOn w:val="Normal"/>
    <w:link w:val="BalloonTextChar"/>
    <w:uiPriority w:val="99"/>
    <w:semiHidden/>
    <w:unhideWhenUsed/>
    <w:rsid w:val="00B67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sd1\windows\Forms\Word2000\F19_3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Csd1\windows\Forms\Word2000\F19_310.DOT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- Request for Retirement</vt:lpstr>
    </vt:vector>
  </TitlesOfParts>
  <Company>AHTD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- Request for Retirement</dc:title>
  <dc:subject/>
  <dc:creator>Colclough, RoShunda</dc:creator>
  <cp:keywords/>
  <cp:lastModifiedBy>Kinchen, Justin</cp:lastModifiedBy>
  <cp:revision>2</cp:revision>
  <cp:lastPrinted>2019-10-15T17:01:00Z</cp:lastPrinted>
  <dcterms:created xsi:type="dcterms:W3CDTF">2020-09-21T19:12:00Z</dcterms:created>
  <dcterms:modified xsi:type="dcterms:W3CDTF">2020-09-21T19:12:00Z</dcterms:modified>
</cp:coreProperties>
</file>